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C0" w:rsidRPr="006764A9" w:rsidRDefault="00241DC0" w:rsidP="0032702E">
      <w:pPr>
        <w:widowControl/>
        <w:rPr>
          <w:rFonts w:ascii="標楷體" w:eastAsia="標楷體" w:hAnsi="標楷體"/>
          <w:sz w:val="26"/>
          <w:szCs w:val="26"/>
        </w:rPr>
      </w:pPr>
    </w:p>
    <w:p w:rsidR="00241DC0" w:rsidRPr="006764A9" w:rsidRDefault="00241DC0" w:rsidP="0032702E">
      <w:pPr>
        <w:widowControl/>
        <w:jc w:val="center"/>
        <w:rPr>
          <w:rFonts w:ascii="標楷體" w:eastAsia="標楷體" w:hAnsi="標楷體" w:cs="細明體"/>
          <w:kern w:val="0"/>
          <w:sz w:val="26"/>
          <w:szCs w:val="26"/>
        </w:rPr>
      </w:pPr>
      <w:bookmarkStart w:id="0" w:name="_GoBack"/>
      <w:bookmarkEnd w:id="0"/>
      <w:r w:rsidRPr="006764A9">
        <w:rPr>
          <w:rFonts w:ascii="標楷體" w:eastAsia="標楷體" w:hAnsi="標楷體" w:hint="eastAsia"/>
          <w:sz w:val="32"/>
          <w:szCs w:val="32"/>
        </w:rPr>
        <w:t>錄影錄音授權書</w:t>
      </w:r>
      <w:r w:rsidRPr="006764A9">
        <w:rPr>
          <w:rFonts w:ascii="標楷體" w:eastAsia="標楷體" w:hAnsi="標楷體" w:hint="eastAsia"/>
          <w:sz w:val="28"/>
          <w:szCs w:val="32"/>
        </w:rPr>
        <w:t>（法定代理人版）</w:t>
      </w:r>
    </w:p>
    <w:p w:rsidR="00241DC0" w:rsidRPr="006764A9" w:rsidRDefault="00241DC0" w:rsidP="0032702E">
      <w:pPr>
        <w:rPr>
          <w:rFonts w:eastAsia="標楷體"/>
          <w:sz w:val="27"/>
        </w:rPr>
      </w:pPr>
      <w:r w:rsidRPr="006764A9">
        <w:rPr>
          <w:rFonts w:eastAsia="標楷體" w:hint="eastAsia"/>
          <w:sz w:val="27"/>
        </w:rPr>
        <w:t>立書人：</w:t>
      </w:r>
    </w:p>
    <w:p w:rsidR="00241DC0" w:rsidRPr="006764A9" w:rsidRDefault="00241DC0" w:rsidP="0032702E">
      <w:pPr>
        <w:rPr>
          <w:rFonts w:eastAsia="標楷體"/>
          <w:sz w:val="26"/>
          <w:szCs w:val="26"/>
        </w:rPr>
      </w:pPr>
    </w:p>
    <w:p w:rsidR="00241DC0" w:rsidRPr="006764A9" w:rsidRDefault="00241DC0" w:rsidP="0032702E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6764A9">
        <w:rPr>
          <w:rFonts w:ascii="標楷體" w:eastAsia="標楷體" w:hAnsi="標楷體" w:hint="eastAsia"/>
          <w:sz w:val="26"/>
          <w:szCs w:val="26"/>
        </w:rPr>
        <w:t>茲因</w:t>
      </w:r>
      <w:r w:rsidRPr="006764A9">
        <w:rPr>
          <w:rFonts w:ascii="標楷體" w:eastAsia="標楷體" w:hAnsi="標楷體"/>
          <w:sz w:val="26"/>
          <w:szCs w:val="26"/>
        </w:rPr>
        <w:t>[</w:t>
      </w:r>
      <w:r w:rsidRPr="006764A9">
        <w:rPr>
          <w:rFonts w:ascii="標楷體" w:eastAsia="標楷體" w:hAnsi="標楷體" w:hint="eastAsia"/>
          <w:sz w:val="26"/>
          <w:szCs w:val="26"/>
        </w:rPr>
        <w:t>請填入競賽員姓名</w:t>
      </w:r>
      <w:r w:rsidRPr="006764A9">
        <w:rPr>
          <w:rFonts w:ascii="標楷體" w:eastAsia="標楷體" w:hAnsi="標楷體"/>
          <w:sz w:val="26"/>
          <w:szCs w:val="26"/>
        </w:rPr>
        <w:t>]</w:t>
      </w:r>
      <w:r w:rsidRPr="006764A9">
        <w:rPr>
          <w:rFonts w:ascii="標楷體" w:eastAsia="標楷體" w:hAnsi="標楷體" w:hint="eastAsia"/>
          <w:sz w:val="26"/>
          <w:szCs w:val="26"/>
        </w:rPr>
        <w:t>（以下稱「競賽員」）於民國</w:t>
      </w:r>
      <w:r w:rsidRPr="006764A9">
        <w:rPr>
          <w:rFonts w:ascii="標楷體" w:eastAsia="標楷體" w:hAnsi="標楷體"/>
          <w:sz w:val="26"/>
          <w:szCs w:val="26"/>
        </w:rPr>
        <w:t>106</w:t>
      </w:r>
      <w:r w:rsidRPr="006764A9">
        <w:rPr>
          <w:rFonts w:ascii="標楷體" w:eastAsia="標楷體" w:hAnsi="標楷體" w:hint="eastAsia"/>
          <w:sz w:val="26"/>
          <w:szCs w:val="26"/>
        </w:rPr>
        <w:t>年</w:t>
      </w:r>
      <w:r w:rsidRPr="006764A9">
        <w:rPr>
          <w:rFonts w:ascii="標楷體" w:eastAsia="標楷體" w:hAnsi="標楷體"/>
          <w:sz w:val="26"/>
          <w:szCs w:val="26"/>
        </w:rPr>
        <w:t>11</w:t>
      </w:r>
      <w:r w:rsidRPr="006764A9">
        <w:rPr>
          <w:rFonts w:ascii="標楷體" w:eastAsia="標楷體" w:hAnsi="標楷體" w:hint="eastAsia"/>
          <w:sz w:val="26"/>
          <w:szCs w:val="26"/>
        </w:rPr>
        <w:t>月</w:t>
      </w:r>
      <w:r w:rsidRPr="006764A9">
        <w:rPr>
          <w:rFonts w:ascii="標楷體" w:eastAsia="標楷體" w:hAnsi="標楷體"/>
          <w:sz w:val="26"/>
          <w:szCs w:val="26"/>
        </w:rPr>
        <w:t>25</w:t>
      </w:r>
      <w:r w:rsidRPr="006764A9">
        <w:rPr>
          <w:rFonts w:ascii="標楷體" w:eastAsia="標楷體" w:hAnsi="標楷體" w:hint="eastAsia"/>
          <w:sz w:val="26"/>
          <w:szCs w:val="26"/>
        </w:rPr>
        <w:t>日至</w:t>
      </w:r>
      <w:r w:rsidRPr="006764A9">
        <w:rPr>
          <w:rFonts w:ascii="標楷體" w:eastAsia="標楷體" w:hAnsi="標楷體"/>
          <w:sz w:val="26"/>
          <w:szCs w:val="26"/>
        </w:rPr>
        <w:t>27</w:t>
      </w:r>
      <w:r w:rsidRPr="006764A9">
        <w:rPr>
          <w:rFonts w:ascii="標楷體" w:eastAsia="標楷體" w:hAnsi="標楷體" w:hint="eastAsia"/>
          <w:sz w:val="26"/>
          <w:szCs w:val="26"/>
        </w:rPr>
        <w:t>日參與中華民國</w:t>
      </w:r>
      <w:r w:rsidRPr="006764A9">
        <w:rPr>
          <w:rFonts w:ascii="標楷體" w:eastAsia="標楷體" w:hAnsi="標楷體"/>
          <w:sz w:val="26"/>
          <w:szCs w:val="26"/>
        </w:rPr>
        <w:t>106</w:t>
      </w:r>
      <w:r w:rsidRPr="006764A9">
        <w:rPr>
          <w:rFonts w:ascii="標楷體" w:eastAsia="標楷體" w:hAnsi="標楷體" w:hint="eastAsia"/>
          <w:sz w:val="26"/>
          <w:szCs w:val="26"/>
        </w:rPr>
        <w:t>年全國語文競賽之演說</w:t>
      </w:r>
      <w:r w:rsidRPr="006764A9">
        <w:rPr>
          <w:rFonts w:ascii="標楷體" w:eastAsia="標楷體" w:hAnsi="標楷體"/>
          <w:sz w:val="26"/>
          <w:szCs w:val="26"/>
        </w:rPr>
        <w:t>/</w:t>
      </w:r>
      <w:r w:rsidRPr="006764A9">
        <w:rPr>
          <w:rFonts w:ascii="標楷體" w:eastAsia="標楷體" w:hAnsi="標楷體" w:hint="eastAsia"/>
          <w:sz w:val="26"/>
          <w:szCs w:val="26"/>
        </w:rPr>
        <w:t>朗讀</w:t>
      </w:r>
      <w:r w:rsidRPr="006764A9">
        <w:rPr>
          <w:rFonts w:ascii="標楷體" w:eastAsia="標楷體" w:hAnsi="標楷體"/>
          <w:sz w:val="26"/>
          <w:szCs w:val="26"/>
        </w:rPr>
        <w:t>/</w:t>
      </w:r>
      <w:r w:rsidRPr="006764A9">
        <w:rPr>
          <w:rFonts w:ascii="標楷體" w:eastAsia="標楷體" w:hAnsi="標楷體" w:hint="eastAsia"/>
          <w:sz w:val="26"/>
          <w:szCs w:val="26"/>
        </w:rPr>
        <w:t>競賽活動（以下稱「本活動」），立書人係競賽員之法定代理人，立書人謹此同意授權教育部對競賽員參與本活動之過程，進行錄音及錄影，並聲明如下：</w:t>
      </w:r>
    </w:p>
    <w:p w:rsidR="00241DC0" w:rsidRPr="006764A9" w:rsidRDefault="00241DC0" w:rsidP="0014056A">
      <w:pPr>
        <w:spacing w:line="400" w:lineRule="exact"/>
        <w:ind w:left="31680" w:hangingChars="200" w:firstLine="31680"/>
        <w:jc w:val="both"/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一、</w:t>
      </w:r>
      <w:r w:rsidRPr="006764A9">
        <w:rPr>
          <w:rFonts w:ascii="標楷體" w:eastAsia="標楷體" w:hAnsi="標楷體" w:hint="eastAsia"/>
          <w:sz w:val="26"/>
          <w:szCs w:val="26"/>
        </w:rPr>
        <w:t>立書人就競賽員在本活動所為之演說</w:t>
      </w:r>
      <w:r w:rsidRPr="006764A9">
        <w:rPr>
          <w:rFonts w:ascii="標楷體" w:eastAsia="標楷體" w:hAnsi="標楷體"/>
          <w:sz w:val="26"/>
          <w:szCs w:val="26"/>
        </w:rPr>
        <w:t>/</w:t>
      </w:r>
      <w:r w:rsidRPr="006764A9">
        <w:rPr>
          <w:rFonts w:ascii="標楷體" w:eastAsia="標楷體" w:hAnsi="標楷體" w:hint="eastAsia"/>
          <w:sz w:val="26"/>
          <w:szCs w:val="26"/>
        </w:rPr>
        <w:t>朗讀</w:t>
      </w:r>
      <w:r w:rsidRPr="006764A9">
        <w:rPr>
          <w:rFonts w:ascii="標楷體" w:eastAsia="標楷體" w:hAnsi="標楷體"/>
          <w:sz w:val="26"/>
          <w:szCs w:val="26"/>
        </w:rPr>
        <w:t>/</w:t>
      </w:r>
      <w:r w:rsidRPr="006764A9">
        <w:rPr>
          <w:rFonts w:ascii="標楷體" w:eastAsia="標楷體" w:hAnsi="標楷體" w:hint="eastAsia"/>
          <w:sz w:val="26"/>
          <w:szCs w:val="26"/>
        </w:rPr>
        <w:t>競賽內容及所同意之錄音</w:t>
      </w:r>
      <w:r w:rsidRPr="006764A9">
        <w:rPr>
          <w:rFonts w:ascii="標楷體" w:eastAsia="標楷體" w:hAnsi="標楷體"/>
          <w:sz w:val="26"/>
          <w:szCs w:val="26"/>
        </w:rPr>
        <w:t>/</w:t>
      </w:r>
      <w:r w:rsidRPr="006764A9">
        <w:rPr>
          <w:rFonts w:ascii="標楷體" w:eastAsia="標楷體" w:hAnsi="標楷體" w:hint="eastAsia"/>
          <w:sz w:val="26"/>
          <w:szCs w:val="26"/>
        </w:rPr>
        <w:t>錄影內容，非獨家、非專屬、不限地域授權教育部在教育</w:t>
      </w:r>
      <w:r w:rsidRPr="006764A9">
        <w:rPr>
          <w:rFonts w:eastAsia="標楷體" w:hint="eastAsia"/>
          <w:sz w:val="26"/>
          <w:szCs w:val="26"/>
        </w:rPr>
        <w:t>推廣之目的範圍內進行利用，包括但不限於以</w:t>
      </w:r>
      <w:r w:rsidRPr="006764A9">
        <w:rPr>
          <w:rFonts w:ascii="標楷體" w:eastAsia="標楷體" w:hAnsi="標楷體" w:hint="eastAsia"/>
          <w:sz w:val="26"/>
          <w:szCs w:val="26"/>
        </w:rPr>
        <w:t>實體與數位方式</w:t>
      </w:r>
      <w:r w:rsidRPr="006764A9">
        <w:rPr>
          <w:rFonts w:eastAsia="標楷體" w:hint="eastAsia"/>
          <w:sz w:val="26"/>
          <w:szCs w:val="26"/>
        </w:rPr>
        <w:t>重製、改作、編輯、公開口述、公開演出、公開上映、公開傳輸或以其他方式利用授權標的，並得對第三人進行再授權。</w:t>
      </w:r>
    </w:p>
    <w:p w:rsidR="00241DC0" w:rsidRPr="006764A9" w:rsidRDefault="00241DC0" w:rsidP="0014056A">
      <w:pPr>
        <w:spacing w:beforeLines="50"/>
        <w:ind w:left="31680" w:hangingChars="200" w:firstLine="31680"/>
        <w:jc w:val="both"/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二、除前條所列授與教育部之權利外，競賽員仍為相關內容及作品之著作權人，保有一切著作權及其他智慧財產權，不受本協議書之影響。</w:t>
      </w:r>
    </w:p>
    <w:p w:rsidR="00241DC0" w:rsidRPr="006764A9" w:rsidRDefault="00241DC0" w:rsidP="0014056A">
      <w:pPr>
        <w:spacing w:beforeLines="50"/>
        <w:ind w:left="31680" w:hangingChars="200" w:firstLine="31680"/>
        <w:jc w:val="both"/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三、競賽員參與本活動所提供之一切內容，均遵守各項法令之規定，絕無侵害任何他人之著作權或任何其他權利之情事。立書人並保證競賽員參與本活動所提供</w:t>
      </w:r>
      <w:r w:rsidRPr="006764A9">
        <w:rPr>
          <w:rFonts w:ascii="標楷體" w:eastAsia="標楷體" w:hAnsi="標楷體"/>
          <w:sz w:val="26"/>
          <w:szCs w:val="26"/>
        </w:rPr>
        <w:t>/</w:t>
      </w:r>
      <w:r w:rsidRPr="006764A9">
        <w:rPr>
          <w:rFonts w:eastAsia="標楷體" w:hint="eastAsia"/>
          <w:sz w:val="26"/>
          <w:szCs w:val="26"/>
        </w:rPr>
        <w:t>演出之一切內容均係競賽員自行創作，有權對教育部進行本協議書所列之授權，絕無侵害他人著作權或任何其他權利之情事。</w:t>
      </w:r>
    </w:p>
    <w:p w:rsidR="00241DC0" w:rsidRPr="006764A9" w:rsidRDefault="00241DC0" w:rsidP="0014056A">
      <w:pPr>
        <w:spacing w:beforeLines="50"/>
        <w:ind w:left="31680" w:hangingChars="200" w:firstLine="31680"/>
        <w:jc w:val="both"/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四、如因本協議書相關事宜有爭議需以訴訟處理時，立書人同意應以中華民國法律為準據法，並以臺灣臺北地方法院為第一審管轄法院。</w:t>
      </w:r>
    </w:p>
    <w:p w:rsidR="00241DC0" w:rsidRPr="006764A9" w:rsidRDefault="00241DC0" w:rsidP="0032702E">
      <w:pPr>
        <w:jc w:val="both"/>
        <w:rPr>
          <w:rFonts w:eastAsia="標楷體"/>
          <w:sz w:val="26"/>
          <w:szCs w:val="26"/>
        </w:rPr>
      </w:pPr>
    </w:p>
    <w:p w:rsidR="00241DC0" w:rsidRPr="006764A9" w:rsidRDefault="00241DC0" w:rsidP="0032702E">
      <w:pPr>
        <w:jc w:val="both"/>
        <w:rPr>
          <w:rFonts w:eastAsia="標楷體"/>
          <w:sz w:val="26"/>
          <w:szCs w:val="26"/>
        </w:rPr>
      </w:pPr>
    </w:p>
    <w:p w:rsidR="00241DC0" w:rsidRPr="006764A9" w:rsidRDefault="00241DC0" w:rsidP="0032702E">
      <w:pPr>
        <w:jc w:val="both"/>
        <w:rPr>
          <w:rFonts w:eastAsia="標楷體"/>
          <w:sz w:val="26"/>
          <w:szCs w:val="26"/>
        </w:rPr>
      </w:pPr>
    </w:p>
    <w:p w:rsidR="00241DC0" w:rsidRPr="006764A9" w:rsidRDefault="00241DC0" w:rsidP="0032702E">
      <w:pPr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競賽員：</w:t>
      </w:r>
    </w:p>
    <w:p w:rsidR="00241DC0" w:rsidRPr="006764A9" w:rsidRDefault="00241DC0" w:rsidP="0032702E">
      <w:pPr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學校單位：</w:t>
      </w:r>
    </w:p>
    <w:p w:rsidR="00241DC0" w:rsidRPr="006764A9" w:rsidRDefault="00241DC0" w:rsidP="0032702E">
      <w:pPr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指導老師：</w:t>
      </w:r>
      <w:r w:rsidRPr="006764A9">
        <w:rPr>
          <w:rFonts w:eastAsia="標楷體"/>
          <w:sz w:val="26"/>
          <w:szCs w:val="26"/>
        </w:rPr>
        <w:t xml:space="preserve">                        </w:t>
      </w:r>
      <w:r w:rsidRPr="006764A9">
        <w:rPr>
          <w:rFonts w:eastAsia="標楷體" w:hint="eastAsia"/>
          <w:sz w:val="26"/>
          <w:szCs w:val="26"/>
        </w:rPr>
        <w:t>（簽名）</w:t>
      </w:r>
    </w:p>
    <w:p w:rsidR="00241DC0" w:rsidRPr="006764A9" w:rsidRDefault="00241DC0" w:rsidP="0032702E">
      <w:pPr>
        <w:rPr>
          <w:rFonts w:eastAsia="標楷體"/>
          <w:sz w:val="26"/>
          <w:szCs w:val="26"/>
        </w:rPr>
      </w:pPr>
    </w:p>
    <w:p w:rsidR="00241DC0" w:rsidRPr="006764A9" w:rsidRDefault="00241DC0" w:rsidP="0032702E">
      <w:pPr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立書人：</w:t>
      </w:r>
      <w:r w:rsidRPr="006764A9">
        <w:rPr>
          <w:rFonts w:eastAsia="標楷體"/>
          <w:sz w:val="26"/>
          <w:szCs w:val="26"/>
        </w:rPr>
        <w:t xml:space="preserve">                          </w:t>
      </w:r>
      <w:r w:rsidRPr="006764A9">
        <w:rPr>
          <w:rFonts w:eastAsia="標楷體" w:hint="eastAsia"/>
          <w:sz w:val="26"/>
          <w:szCs w:val="26"/>
        </w:rPr>
        <w:t>（簽名）</w:t>
      </w:r>
    </w:p>
    <w:p w:rsidR="00241DC0" w:rsidRPr="006764A9" w:rsidRDefault="00241DC0" w:rsidP="0032702E">
      <w:pPr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與競賽員關係：</w:t>
      </w:r>
    </w:p>
    <w:p w:rsidR="00241DC0" w:rsidRPr="006764A9" w:rsidRDefault="00241DC0" w:rsidP="0032702E">
      <w:pPr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身分證字號：</w:t>
      </w:r>
    </w:p>
    <w:p w:rsidR="00241DC0" w:rsidRPr="006764A9" w:rsidRDefault="00241DC0" w:rsidP="0032702E">
      <w:pPr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戶籍地址：</w:t>
      </w:r>
    </w:p>
    <w:p w:rsidR="00241DC0" w:rsidRPr="006764A9" w:rsidRDefault="00241DC0" w:rsidP="0032702E">
      <w:pPr>
        <w:rPr>
          <w:rFonts w:eastAsia="標楷體"/>
          <w:sz w:val="26"/>
          <w:szCs w:val="26"/>
        </w:rPr>
      </w:pPr>
    </w:p>
    <w:p w:rsidR="00241DC0" w:rsidRPr="006764A9" w:rsidRDefault="00241DC0" w:rsidP="0032702E">
      <w:pPr>
        <w:jc w:val="center"/>
        <w:rPr>
          <w:rFonts w:ascii="標楷體" w:eastAsia="標楷體" w:hAnsi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中華民國</w:t>
      </w:r>
      <w:r w:rsidRPr="006764A9">
        <w:rPr>
          <w:sz w:val="26"/>
          <w:szCs w:val="26"/>
        </w:rPr>
        <w:t>106</w:t>
      </w:r>
      <w:r w:rsidRPr="006764A9">
        <w:rPr>
          <w:rFonts w:eastAsia="標楷體" w:hint="eastAsia"/>
          <w:sz w:val="26"/>
          <w:szCs w:val="26"/>
        </w:rPr>
        <w:t>年</w:t>
      </w:r>
      <w:r w:rsidRPr="006764A9">
        <w:rPr>
          <w:rFonts w:hint="eastAsia"/>
          <w:sz w:val="26"/>
          <w:szCs w:val="26"/>
        </w:rPr>
        <w:t>○○</w:t>
      </w:r>
      <w:r w:rsidRPr="006764A9">
        <w:rPr>
          <w:rFonts w:eastAsia="標楷體" w:hint="eastAsia"/>
          <w:sz w:val="26"/>
          <w:szCs w:val="26"/>
        </w:rPr>
        <w:t>月</w:t>
      </w:r>
      <w:r w:rsidRPr="006764A9">
        <w:rPr>
          <w:rFonts w:hint="eastAsia"/>
          <w:sz w:val="26"/>
          <w:szCs w:val="26"/>
        </w:rPr>
        <w:t>○○</w:t>
      </w:r>
      <w:r w:rsidRPr="006764A9">
        <w:rPr>
          <w:rFonts w:eastAsia="標楷體" w:hint="eastAsia"/>
          <w:sz w:val="26"/>
          <w:szCs w:val="26"/>
        </w:rPr>
        <w:t>日</w:t>
      </w:r>
      <w:r w:rsidRPr="006764A9">
        <w:rPr>
          <w:rFonts w:ascii="標楷體" w:eastAsia="標楷體" w:hAnsi="標楷體"/>
          <w:sz w:val="26"/>
          <w:szCs w:val="26"/>
        </w:rPr>
        <w:br w:type="page"/>
      </w:r>
    </w:p>
    <w:p w:rsidR="00241DC0" w:rsidRPr="006764A9" w:rsidRDefault="00241DC0" w:rsidP="0032702E">
      <w:pPr>
        <w:widowControl/>
        <w:jc w:val="center"/>
        <w:rPr>
          <w:rFonts w:ascii="標楷體" w:eastAsia="標楷體" w:hAnsi="標楷體"/>
          <w:sz w:val="32"/>
          <w:szCs w:val="32"/>
        </w:rPr>
      </w:pPr>
    </w:p>
    <w:p w:rsidR="00241DC0" w:rsidRPr="006764A9" w:rsidRDefault="00241DC0" w:rsidP="0032702E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6764A9">
        <w:rPr>
          <w:rFonts w:ascii="標楷體" w:eastAsia="標楷體" w:hAnsi="標楷體" w:hint="eastAsia"/>
          <w:sz w:val="32"/>
          <w:szCs w:val="32"/>
        </w:rPr>
        <w:t>錄影錄音授權書（成年版）</w:t>
      </w:r>
    </w:p>
    <w:p w:rsidR="00241DC0" w:rsidRPr="006764A9" w:rsidRDefault="00241DC0" w:rsidP="0032702E">
      <w:pPr>
        <w:widowControl/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茲因立書人於民國</w:t>
      </w:r>
      <w:r w:rsidRPr="006764A9">
        <w:rPr>
          <w:rFonts w:ascii="標楷體" w:eastAsia="標楷體" w:hAnsi="標楷體"/>
          <w:sz w:val="26"/>
          <w:szCs w:val="26"/>
        </w:rPr>
        <w:t>106</w:t>
      </w:r>
      <w:r w:rsidRPr="006764A9">
        <w:rPr>
          <w:rFonts w:eastAsia="標楷體" w:hint="eastAsia"/>
          <w:sz w:val="26"/>
          <w:szCs w:val="26"/>
        </w:rPr>
        <w:t>年</w:t>
      </w:r>
      <w:r w:rsidRPr="006764A9">
        <w:rPr>
          <w:rFonts w:ascii="標楷體" w:eastAsia="標楷體" w:hAnsi="標楷體"/>
          <w:sz w:val="26"/>
          <w:szCs w:val="26"/>
        </w:rPr>
        <w:t>11</w:t>
      </w:r>
      <w:r w:rsidRPr="006764A9">
        <w:rPr>
          <w:rFonts w:eastAsia="標楷體" w:hint="eastAsia"/>
          <w:sz w:val="26"/>
          <w:szCs w:val="26"/>
        </w:rPr>
        <w:t>月</w:t>
      </w:r>
      <w:r w:rsidRPr="006764A9">
        <w:rPr>
          <w:rFonts w:ascii="標楷體" w:eastAsia="標楷體" w:hAnsi="標楷體"/>
          <w:sz w:val="26"/>
          <w:szCs w:val="26"/>
        </w:rPr>
        <w:t>25</w:t>
      </w:r>
      <w:r w:rsidRPr="006764A9">
        <w:rPr>
          <w:rFonts w:eastAsia="標楷體" w:hint="eastAsia"/>
          <w:sz w:val="26"/>
          <w:szCs w:val="26"/>
        </w:rPr>
        <w:t>日至</w:t>
      </w:r>
      <w:r w:rsidRPr="006764A9">
        <w:rPr>
          <w:rFonts w:ascii="標楷體" w:eastAsia="標楷體" w:hAnsi="標楷體"/>
          <w:sz w:val="26"/>
          <w:szCs w:val="26"/>
        </w:rPr>
        <w:t>27</w:t>
      </w:r>
      <w:r w:rsidRPr="006764A9">
        <w:rPr>
          <w:rFonts w:eastAsia="標楷體" w:hint="eastAsia"/>
          <w:sz w:val="26"/>
          <w:szCs w:val="26"/>
        </w:rPr>
        <w:t>日參與中華民國</w:t>
      </w:r>
      <w:r w:rsidRPr="006764A9">
        <w:rPr>
          <w:rFonts w:ascii="標楷體" w:eastAsia="標楷體" w:hAnsi="標楷體"/>
          <w:sz w:val="26"/>
          <w:szCs w:val="26"/>
        </w:rPr>
        <w:t>106</w:t>
      </w:r>
      <w:r w:rsidRPr="006764A9">
        <w:rPr>
          <w:rFonts w:eastAsia="標楷體" w:hint="eastAsia"/>
          <w:sz w:val="26"/>
          <w:szCs w:val="26"/>
        </w:rPr>
        <w:t>年全國語文競賽之演說</w:t>
      </w:r>
      <w:r w:rsidRPr="006764A9">
        <w:rPr>
          <w:rFonts w:eastAsia="標楷體"/>
          <w:sz w:val="26"/>
          <w:szCs w:val="26"/>
        </w:rPr>
        <w:t>/</w:t>
      </w:r>
      <w:r w:rsidRPr="006764A9">
        <w:rPr>
          <w:rFonts w:eastAsia="標楷體" w:hint="eastAsia"/>
          <w:sz w:val="26"/>
          <w:szCs w:val="26"/>
        </w:rPr>
        <w:t>朗讀</w:t>
      </w:r>
      <w:r w:rsidRPr="006764A9">
        <w:rPr>
          <w:rFonts w:eastAsia="標楷體"/>
          <w:sz w:val="26"/>
          <w:szCs w:val="26"/>
        </w:rPr>
        <w:t>/</w:t>
      </w:r>
      <w:r w:rsidRPr="006764A9">
        <w:rPr>
          <w:rFonts w:eastAsia="標楷體" w:hint="eastAsia"/>
          <w:sz w:val="26"/>
          <w:szCs w:val="26"/>
        </w:rPr>
        <w:t>競賽活動（以下稱「本活動」），立書人謹此同意授權教育部對立書人參與本活動之過程，進行錄音及錄影，並聲明如下：</w:t>
      </w:r>
    </w:p>
    <w:p w:rsidR="00241DC0" w:rsidRPr="006764A9" w:rsidRDefault="00241DC0" w:rsidP="0032702E">
      <w:pPr>
        <w:rPr>
          <w:rFonts w:eastAsia="標楷體"/>
          <w:sz w:val="26"/>
          <w:szCs w:val="26"/>
        </w:rPr>
      </w:pPr>
    </w:p>
    <w:p w:rsidR="00241DC0" w:rsidRPr="006764A9" w:rsidRDefault="00241DC0" w:rsidP="0014056A">
      <w:pPr>
        <w:ind w:left="31680" w:hangingChars="200" w:firstLine="31680"/>
        <w:jc w:val="both"/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一、立書人就本活動所為之演說</w:t>
      </w:r>
      <w:r w:rsidRPr="006764A9">
        <w:rPr>
          <w:rFonts w:eastAsia="標楷體"/>
          <w:sz w:val="26"/>
          <w:szCs w:val="26"/>
        </w:rPr>
        <w:t>/</w:t>
      </w:r>
      <w:r w:rsidRPr="006764A9">
        <w:rPr>
          <w:rFonts w:eastAsia="標楷體" w:hint="eastAsia"/>
          <w:sz w:val="26"/>
          <w:szCs w:val="26"/>
        </w:rPr>
        <w:t>朗讀</w:t>
      </w:r>
      <w:r w:rsidRPr="006764A9">
        <w:rPr>
          <w:rFonts w:eastAsia="標楷體"/>
          <w:sz w:val="26"/>
          <w:szCs w:val="26"/>
        </w:rPr>
        <w:t>/</w:t>
      </w:r>
      <w:r w:rsidRPr="006764A9">
        <w:rPr>
          <w:rFonts w:eastAsia="標楷體" w:hint="eastAsia"/>
          <w:sz w:val="26"/>
          <w:szCs w:val="26"/>
        </w:rPr>
        <w:t>競賽內容及所同意之錄音</w:t>
      </w:r>
      <w:r w:rsidRPr="006764A9">
        <w:rPr>
          <w:rFonts w:eastAsia="標楷體"/>
          <w:sz w:val="26"/>
          <w:szCs w:val="26"/>
        </w:rPr>
        <w:t>/</w:t>
      </w:r>
      <w:r w:rsidRPr="006764A9">
        <w:rPr>
          <w:rFonts w:eastAsia="標楷體" w:hint="eastAsia"/>
          <w:sz w:val="26"/>
          <w:szCs w:val="26"/>
        </w:rPr>
        <w:t>錄影內容，非獨家、非專屬、不限地域授權教育部在教育推廣之目的範圍內進行利用，包括但不限於以實體與數位方式重製、改作、編輯、公開口述、公開演出、公開上映、公開傳輸或以其他方式利用授權標的，並得對第三人進行再授權。</w:t>
      </w:r>
    </w:p>
    <w:p w:rsidR="00241DC0" w:rsidRPr="006764A9" w:rsidRDefault="00241DC0" w:rsidP="0014056A">
      <w:pPr>
        <w:ind w:left="31680" w:hangingChars="200" w:firstLine="31680"/>
        <w:jc w:val="both"/>
        <w:rPr>
          <w:rFonts w:eastAsia="標楷體"/>
          <w:sz w:val="26"/>
          <w:szCs w:val="26"/>
        </w:rPr>
      </w:pPr>
    </w:p>
    <w:p w:rsidR="00241DC0" w:rsidRPr="006764A9" w:rsidRDefault="00241DC0" w:rsidP="0014056A">
      <w:pPr>
        <w:ind w:left="31680" w:hangingChars="200" w:firstLine="31680"/>
        <w:jc w:val="both"/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二、除前條所列授與教育部之權利外，立書人仍為相關內容及作品之著作權人，保有一切著作權及其他智慧財產權，不受本協議書之影響。</w:t>
      </w:r>
    </w:p>
    <w:p w:rsidR="00241DC0" w:rsidRPr="006764A9" w:rsidRDefault="00241DC0" w:rsidP="0014056A">
      <w:pPr>
        <w:ind w:left="31680" w:hangingChars="200" w:firstLine="31680"/>
        <w:jc w:val="both"/>
        <w:rPr>
          <w:rFonts w:eastAsia="標楷體"/>
          <w:sz w:val="26"/>
          <w:szCs w:val="26"/>
        </w:rPr>
      </w:pPr>
    </w:p>
    <w:p w:rsidR="00241DC0" w:rsidRPr="006764A9" w:rsidRDefault="00241DC0" w:rsidP="0014056A">
      <w:pPr>
        <w:ind w:left="31680" w:hangingChars="200" w:firstLine="31680"/>
        <w:jc w:val="both"/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三、立書人參與本活動所提供之一切內容，均遵守各項法令之規定，絕無侵害任何他人之著作權或任何其他權利之情事。立書人並保證參與本活動所提供</w:t>
      </w:r>
      <w:r w:rsidRPr="006764A9">
        <w:rPr>
          <w:rFonts w:eastAsia="標楷體"/>
          <w:sz w:val="26"/>
          <w:szCs w:val="26"/>
        </w:rPr>
        <w:t>/</w:t>
      </w:r>
      <w:r w:rsidRPr="006764A9">
        <w:rPr>
          <w:rFonts w:eastAsia="標楷體" w:hint="eastAsia"/>
          <w:sz w:val="26"/>
          <w:szCs w:val="26"/>
        </w:rPr>
        <w:t>演出之一切內容均係立書人自行創作，有權對教育部進行本協議書所列之授權，絕無侵害他人著作權或任何其他權利之情事。</w:t>
      </w:r>
    </w:p>
    <w:p w:rsidR="00241DC0" w:rsidRPr="006764A9" w:rsidRDefault="00241DC0" w:rsidP="0014056A">
      <w:pPr>
        <w:ind w:left="31680" w:hangingChars="200" w:firstLine="31680"/>
        <w:jc w:val="both"/>
        <w:rPr>
          <w:rFonts w:eastAsia="標楷體"/>
          <w:sz w:val="26"/>
          <w:szCs w:val="26"/>
        </w:rPr>
      </w:pPr>
    </w:p>
    <w:p w:rsidR="00241DC0" w:rsidRPr="006764A9" w:rsidRDefault="00241DC0" w:rsidP="0014056A">
      <w:pPr>
        <w:ind w:left="31680" w:hangingChars="200" w:firstLine="31680"/>
        <w:jc w:val="both"/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四、如因本協議書相關事宜有爭議需以訴訟處理時，立書人同意應以中華民國法律為準據法，並以臺灣臺北地方法院為第一審管轄法院。</w:t>
      </w:r>
    </w:p>
    <w:p w:rsidR="00241DC0" w:rsidRPr="006764A9" w:rsidRDefault="00241DC0" w:rsidP="0014056A">
      <w:pPr>
        <w:ind w:left="31680" w:hangingChars="200" w:firstLine="31680"/>
        <w:jc w:val="both"/>
        <w:rPr>
          <w:rFonts w:eastAsia="標楷體"/>
          <w:sz w:val="27"/>
        </w:rPr>
      </w:pPr>
    </w:p>
    <w:p w:rsidR="00241DC0" w:rsidRPr="006764A9" w:rsidRDefault="00241DC0" w:rsidP="0032702E">
      <w:pPr>
        <w:jc w:val="both"/>
        <w:rPr>
          <w:rFonts w:eastAsia="標楷體"/>
          <w:sz w:val="27"/>
        </w:rPr>
      </w:pPr>
    </w:p>
    <w:p w:rsidR="00241DC0" w:rsidRPr="006764A9" w:rsidRDefault="00241DC0" w:rsidP="0032702E">
      <w:pPr>
        <w:jc w:val="both"/>
        <w:rPr>
          <w:rFonts w:eastAsia="標楷體"/>
          <w:sz w:val="27"/>
        </w:rPr>
      </w:pPr>
    </w:p>
    <w:p w:rsidR="00241DC0" w:rsidRPr="006764A9" w:rsidRDefault="00241DC0" w:rsidP="0032702E">
      <w:pPr>
        <w:jc w:val="both"/>
        <w:rPr>
          <w:rFonts w:eastAsia="標楷體"/>
          <w:sz w:val="27"/>
        </w:rPr>
      </w:pPr>
    </w:p>
    <w:p w:rsidR="00241DC0" w:rsidRPr="006764A9" w:rsidRDefault="00241DC0" w:rsidP="0032702E">
      <w:pPr>
        <w:jc w:val="both"/>
        <w:rPr>
          <w:rFonts w:eastAsia="標楷體"/>
          <w:sz w:val="27"/>
        </w:rPr>
      </w:pPr>
    </w:p>
    <w:p w:rsidR="00241DC0" w:rsidRPr="006764A9" w:rsidRDefault="00241DC0" w:rsidP="0032702E">
      <w:pPr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立書人：</w:t>
      </w:r>
      <w:r w:rsidRPr="006764A9">
        <w:rPr>
          <w:rFonts w:eastAsia="標楷體"/>
          <w:sz w:val="26"/>
          <w:szCs w:val="26"/>
        </w:rPr>
        <w:t xml:space="preserve">                          </w:t>
      </w:r>
      <w:r w:rsidRPr="006764A9">
        <w:rPr>
          <w:rFonts w:eastAsia="標楷體" w:hint="eastAsia"/>
          <w:sz w:val="26"/>
          <w:szCs w:val="26"/>
        </w:rPr>
        <w:t>（簽名）</w:t>
      </w:r>
    </w:p>
    <w:p w:rsidR="00241DC0" w:rsidRPr="006764A9" w:rsidRDefault="00241DC0" w:rsidP="0032702E">
      <w:pPr>
        <w:rPr>
          <w:rFonts w:eastAsia="標楷體"/>
          <w:sz w:val="26"/>
          <w:szCs w:val="26"/>
        </w:rPr>
      </w:pPr>
    </w:p>
    <w:p w:rsidR="00241DC0" w:rsidRPr="006764A9" w:rsidRDefault="00241DC0" w:rsidP="0032702E">
      <w:pPr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身分證字號：</w:t>
      </w:r>
    </w:p>
    <w:p w:rsidR="00241DC0" w:rsidRPr="006764A9" w:rsidRDefault="00241DC0" w:rsidP="0032702E">
      <w:pPr>
        <w:rPr>
          <w:rFonts w:eastAsia="標楷體"/>
          <w:sz w:val="26"/>
          <w:szCs w:val="26"/>
        </w:rPr>
      </w:pPr>
    </w:p>
    <w:p w:rsidR="00241DC0" w:rsidRPr="006764A9" w:rsidRDefault="00241DC0" w:rsidP="0032702E">
      <w:pPr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戶籍地址：</w:t>
      </w:r>
    </w:p>
    <w:p w:rsidR="00241DC0" w:rsidRPr="006764A9" w:rsidRDefault="00241DC0" w:rsidP="0032702E">
      <w:pPr>
        <w:rPr>
          <w:rFonts w:eastAsia="標楷體"/>
          <w:sz w:val="26"/>
          <w:szCs w:val="26"/>
        </w:rPr>
      </w:pPr>
    </w:p>
    <w:p w:rsidR="00241DC0" w:rsidRPr="006764A9" w:rsidRDefault="00241DC0" w:rsidP="0032702E">
      <w:pPr>
        <w:jc w:val="center"/>
        <w:rPr>
          <w:rFonts w:eastAsia="標楷體"/>
          <w:sz w:val="26"/>
          <w:szCs w:val="26"/>
        </w:rPr>
      </w:pPr>
    </w:p>
    <w:p w:rsidR="00241DC0" w:rsidRPr="006764A9" w:rsidRDefault="00241DC0" w:rsidP="0032702E">
      <w:pPr>
        <w:jc w:val="center"/>
      </w:pPr>
      <w:r w:rsidRPr="006764A9">
        <w:rPr>
          <w:rFonts w:eastAsia="標楷體" w:hint="eastAsia"/>
          <w:sz w:val="26"/>
          <w:szCs w:val="26"/>
        </w:rPr>
        <w:t>中華民國</w:t>
      </w:r>
      <w:r w:rsidRPr="006764A9">
        <w:rPr>
          <w:rFonts w:ascii="標楷體" w:eastAsia="標楷體" w:hAnsi="標楷體"/>
          <w:sz w:val="26"/>
          <w:szCs w:val="26"/>
        </w:rPr>
        <w:t>106</w:t>
      </w:r>
      <w:r w:rsidRPr="006764A9">
        <w:rPr>
          <w:rFonts w:eastAsia="標楷體" w:hint="eastAsia"/>
          <w:sz w:val="26"/>
          <w:szCs w:val="26"/>
        </w:rPr>
        <w:t>年○○月○○日</w:t>
      </w:r>
    </w:p>
    <w:sectPr w:rsidR="00241DC0" w:rsidRPr="006764A9" w:rsidSect="0032702E">
      <w:footerReference w:type="default" r:id="rId7"/>
      <w:pgSz w:w="11906" w:h="16838"/>
      <w:pgMar w:top="1440" w:right="1531" w:bottom="1440" w:left="153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DC0" w:rsidRDefault="00241DC0" w:rsidP="004E394C">
      <w:r>
        <w:separator/>
      </w:r>
    </w:p>
  </w:endnote>
  <w:endnote w:type="continuationSeparator" w:id="0">
    <w:p w:rsidR="00241DC0" w:rsidRDefault="00241DC0" w:rsidP="004E3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C0" w:rsidRDefault="00241DC0">
    <w:pPr>
      <w:pStyle w:val="Footer"/>
      <w:jc w:val="center"/>
    </w:pPr>
    <w:fldSimple w:instr="PAGE   \* MERGEFORMAT">
      <w:r w:rsidRPr="0080783D">
        <w:rPr>
          <w:noProof/>
          <w:lang w:val="zh-TW"/>
        </w:rPr>
        <w:t>2</w:t>
      </w:r>
    </w:fldSimple>
  </w:p>
  <w:p w:rsidR="00241DC0" w:rsidRDefault="00241D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DC0" w:rsidRDefault="00241DC0" w:rsidP="004E394C">
      <w:r>
        <w:separator/>
      </w:r>
    </w:p>
  </w:footnote>
  <w:footnote w:type="continuationSeparator" w:id="0">
    <w:p w:rsidR="00241DC0" w:rsidRDefault="00241DC0" w:rsidP="004E3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D349AD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19157F1"/>
    <w:multiLevelType w:val="hybridMultilevel"/>
    <w:tmpl w:val="5E1816B8"/>
    <w:lvl w:ilvl="0" w:tplc="F3BE55A0">
      <w:start w:val="1"/>
      <w:numFmt w:val="taiwaneseCountingThousand"/>
      <w:lvlText w:val="%1、"/>
      <w:lvlJc w:val="left"/>
      <w:pPr>
        <w:ind w:left="996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23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1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9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7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5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3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1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96" w:hanging="480"/>
      </w:pPr>
      <w:rPr>
        <w:rFonts w:cs="Times New Roman"/>
      </w:rPr>
    </w:lvl>
  </w:abstractNum>
  <w:abstractNum w:abstractNumId="2">
    <w:nsid w:val="064A7B5F"/>
    <w:multiLevelType w:val="hybridMultilevel"/>
    <w:tmpl w:val="DB04BE64"/>
    <w:lvl w:ilvl="0" w:tplc="4662A90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B894095"/>
    <w:multiLevelType w:val="hybridMultilevel"/>
    <w:tmpl w:val="E4367AA4"/>
    <w:lvl w:ilvl="0" w:tplc="3C063B36">
      <w:start w:val="1"/>
      <w:numFmt w:val="taiwaneseCountingThousand"/>
      <w:lvlText w:val="%1、"/>
      <w:lvlJc w:val="left"/>
      <w:pPr>
        <w:ind w:left="114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4">
    <w:nsid w:val="13D0531E"/>
    <w:multiLevelType w:val="hybridMultilevel"/>
    <w:tmpl w:val="1C3C8BF8"/>
    <w:lvl w:ilvl="0" w:tplc="1FC075C8">
      <w:start w:val="2"/>
      <w:numFmt w:val="taiwaneseCountingThousand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5">
    <w:nsid w:val="1D6318E8"/>
    <w:multiLevelType w:val="hybridMultilevel"/>
    <w:tmpl w:val="C5668610"/>
    <w:lvl w:ilvl="0" w:tplc="D576883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EBB1B94"/>
    <w:multiLevelType w:val="hybridMultilevel"/>
    <w:tmpl w:val="A01A9A9A"/>
    <w:lvl w:ilvl="0" w:tplc="C0144118">
      <w:start w:val="1"/>
      <w:numFmt w:val="taiwaneseCountingThousand"/>
      <w:lvlText w:val="%1、"/>
      <w:lvlJc w:val="left"/>
      <w:pPr>
        <w:ind w:left="1008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24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8" w:hanging="480"/>
      </w:pPr>
      <w:rPr>
        <w:rFonts w:cs="Times New Roman"/>
      </w:rPr>
    </w:lvl>
  </w:abstractNum>
  <w:abstractNum w:abstractNumId="7">
    <w:nsid w:val="1FB50E3E"/>
    <w:multiLevelType w:val="hybridMultilevel"/>
    <w:tmpl w:val="2B1E783A"/>
    <w:lvl w:ilvl="0" w:tplc="EABCC65C">
      <w:start w:val="1"/>
      <w:numFmt w:val="taiwaneseCountingThousand"/>
      <w:lvlText w:val="(%1)"/>
      <w:lvlJc w:val="left"/>
      <w:pPr>
        <w:ind w:left="1728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96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4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2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40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8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6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4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328" w:hanging="480"/>
      </w:pPr>
      <w:rPr>
        <w:rFonts w:cs="Times New Roman"/>
      </w:rPr>
    </w:lvl>
  </w:abstractNum>
  <w:abstractNum w:abstractNumId="8">
    <w:nsid w:val="2E890553"/>
    <w:multiLevelType w:val="hybridMultilevel"/>
    <w:tmpl w:val="635A0500"/>
    <w:lvl w:ilvl="0" w:tplc="2A04276A">
      <w:start w:val="1"/>
      <w:numFmt w:val="taiwaneseCountingThousand"/>
      <w:lvlText w:val="(%1)"/>
      <w:lvlJc w:val="left"/>
      <w:pPr>
        <w:ind w:left="186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21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5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5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9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60" w:hanging="480"/>
      </w:pPr>
      <w:rPr>
        <w:rFonts w:cs="Times New Roman"/>
      </w:rPr>
    </w:lvl>
  </w:abstractNum>
  <w:abstractNum w:abstractNumId="9">
    <w:nsid w:val="39372FF2"/>
    <w:multiLevelType w:val="hybridMultilevel"/>
    <w:tmpl w:val="35402DE2"/>
    <w:lvl w:ilvl="0" w:tplc="D47AD9CE">
      <w:start w:val="1"/>
      <w:numFmt w:val="taiwaneseCountingThousand"/>
      <w:lvlText w:val="%1、"/>
      <w:lvlJc w:val="left"/>
      <w:pPr>
        <w:ind w:left="1848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08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6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4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52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8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96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48" w:hanging="480"/>
      </w:pPr>
      <w:rPr>
        <w:rFonts w:cs="Times New Roman"/>
      </w:rPr>
    </w:lvl>
  </w:abstractNum>
  <w:abstractNum w:abstractNumId="10">
    <w:nsid w:val="403623D8"/>
    <w:multiLevelType w:val="hybridMultilevel"/>
    <w:tmpl w:val="4D3C5248"/>
    <w:lvl w:ilvl="0" w:tplc="F3441DA2">
      <w:start w:val="1"/>
      <w:numFmt w:val="taiwaneseCountingThousand"/>
      <w:lvlText w:val="%1、"/>
      <w:lvlJc w:val="left"/>
      <w:pPr>
        <w:ind w:left="996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23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1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9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7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5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3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1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96" w:hanging="480"/>
      </w:pPr>
      <w:rPr>
        <w:rFonts w:cs="Times New Roman"/>
      </w:rPr>
    </w:lvl>
  </w:abstractNum>
  <w:abstractNum w:abstractNumId="11">
    <w:nsid w:val="419C38D2"/>
    <w:multiLevelType w:val="hybridMultilevel"/>
    <w:tmpl w:val="AEE886C0"/>
    <w:lvl w:ilvl="0" w:tplc="BF50E60A">
      <w:start w:val="1"/>
      <w:numFmt w:val="taiwaneseCountingThousand"/>
      <w:lvlText w:val="%1、"/>
      <w:lvlJc w:val="left"/>
      <w:pPr>
        <w:ind w:left="1980" w:hanging="72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ind w:left="22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6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1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580" w:hanging="480"/>
      </w:pPr>
      <w:rPr>
        <w:rFonts w:cs="Times New Roman"/>
      </w:rPr>
    </w:lvl>
  </w:abstractNum>
  <w:abstractNum w:abstractNumId="12">
    <w:nsid w:val="50411184"/>
    <w:multiLevelType w:val="hybridMultilevel"/>
    <w:tmpl w:val="155CDAF2"/>
    <w:lvl w:ilvl="0" w:tplc="F8849798">
      <w:start w:val="1"/>
      <w:numFmt w:val="taiwaneseCountingThousand"/>
      <w:lvlText w:val="%1、"/>
      <w:lvlJc w:val="left"/>
      <w:pPr>
        <w:ind w:left="1874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11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9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7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55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3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51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99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74" w:hanging="480"/>
      </w:pPr>
      <w:rPr>
        <w:rFonts w:cs="Times New Roman"/>
      </w:rPr>
    </w:lvl>
  </w:abstractNum>
  <w:abstractNum w:abstractNumId="13">
    <w:nsid w:val="68363541"/>
    <w:multiLevelType w:val="hybridMultilevel"/>
    <w:tmpl w:val="A83ECA72"/>
    <w:lvl w:ilvl="0" w:tplc="A4F84490">
      <w:start w:val="1"/>
      <w:numFmt w:val="taiwaneseCountingThousand"/>
      <w:lvlText w:val="%1、"/>
      <w:lvlJc w:val="left"/>
      <w:pPr>
        <w:ind w:left="1994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23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1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9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67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5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3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11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594" w:hanging="480"/>
      </w:pPr>
      <w:rPr>
        <w:rFonts w:cs="Times New Roman"/>
      </w:rPr>
    </w:lvl>
  </w:abstractNum>
  <w:abstractNum w:abstractNumId="14">
    <w:nsid w:val="68862A16"/>
    <w:multiLevelType w:val="hybridMultilevel"/>
    <w:tmpl w:val="00342D34"/>
    <w:lvl w:ilvl="0" w:tplc="0158F7BE">
      <w:start w:val="1"/>
      <w:numFmt w:val="taiwaneseCountingThousand"/>
      <w:lvlText w:val="%1、"/>
      <w:lvlJc w:val="left"/>
      <w:pPr>
        <w:ind w:left="996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23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1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9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7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5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3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1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96" w:hanging="480"/>
      </w:pPr>
      <w:rPr>
        <w:rFonts w:cs="Times New Roman"/>
      </w:rPr>
    </w:lvl>
  </w:abstractNum>
  <w:abstractNum w:abstractNumId="15">
    <w:nsid w:val="72F9780B"/>
    <w:multiLevelType w:val="hybridMultilevel"/>
    <w:tmpl w:val="6FCC687E"/>
    <w:lvl w:ilvl="0" w:tplc="3D5C55B8">
      <w:start w:val="1"/>
      <w:numFmt w:val="taiwaneseCountingThousand"/>
      <w:lvlText w:val="%1、"/>
      <w:lvlJc w:val="left"/>
      <w:pPr>
        <w:ind w:left="1713" w:hanging="72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6">
    <w:nsid w:val="73611B31"/>
    <w:multiLevelType w:val="hybridMultilevel"/>
    <w:tmpl w:val="C160266C"/>
    <w:lvl w:ilvl="0" w:tplc="FA2AB4F6">
      <w:start w:val="1"/>
      <w:numFmt w:val="taiwaneseCountingThousand"/>
      <w:lvlText w:val="%1、"/>
      <w:lvlJc w:val="left"/>
      <w:pPr>
        <w:ind w:left="1152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9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7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5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3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1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9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7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52" w:hanging="4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3"/>
  </w:num>
  <w:num w:numId="18">
    <w:abstractNumId w:val="12"/>
  </w:num>
  <w:num w:numId="19">
    <w:abstractNumId w:val="9"/>
  </w:num>
  <w:num w:numId="20">
    <w:abstractNumId w:val="1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3AC"/>
    <w:rsid w:val="00034F1E"/>
    <w:rsid w:val="00045A3C"/>
    <w:rsid w:val="00087495"/>
    <w:rsid w:val="0009147E"/>
    <w:rsid w:val="0009461B"/>
    <w:rsid w:val="000A3D3E"/>
    <w:rsid w:val="000C105F"/>
    <w:rsid w:val="000C5B18"/>
    <w:rsid w:val="000C77BA"/>
    <w:rsid w:val="000D06AD"/>
    <w:rsid w:val="000D6239"/>
    <w:rsid w:val="001047FD"/>
    <w:rsid w:val="00104A62"/>
    <w:rsid w:val="00116609"/>
    <w:rsid w:val="00131BE0"/>
    <w:rsid w:val="0014056A"/>
    <w:rsid w:val="00140D73"/>
    <w:rsid w:val="0015313C"/>
    <w:rsid w:val="0015742B"/>
    <w:rsid w:val="00174214"/>
    <w:rsid w:val="00174255"/>
    <w:rsid w:val="001A194F"/>
    <w:rsid w:val="001A4CFE"/>
    <w:rsid w:val="001A6DED"/>
    <w:rsid w:val="001C3F93"/>
    <w:rsid w:val="001D6F17"/>
    <w:rsid w:val="001E034C"/>
    <w:rsid w:val="001F3EB6"/>
    <w:rsid w:val="00206D03"/>
    <w:rsid w:val="00213453"/>
    <w:rsid w:val="00241DC0"/>
    <w:rsid w:val="002466C2"/>
    <w:rsid w:val="0026773B"/>
    <w:rsid w:val="00272A6F"/>
    <w:rsid w:val="00283BDD"/>
    <w:rsid w:val="00283DF7"/>
    <w:rsid w:val="0029271E"/>
    <w:rsid w:val="002933AC"/>
    <w:rsid w:val="00295F57"/>
    <w:rsid w:val="002B0942"/>
    <w:rsid w:val="002B12B1"/>
    <w:rsid w:val="002B5A11"/>
    <w:rsid w:val="002B7174"/>
    <w:rsid w:val="002C5E74"/>
    <w:rsid w:val="002E0CCA"/>
    <w:rsid w:val="00314DCD"/>
    <w:rsid w:val="00326DC5"/>
    <w:rsid w:val="0032702E"/>
    <w:rsid w:val="0033184D"/>
    <w:rsid w:val="0034164C"/>
    <w:rsid w:val="00365AD8"/>
    <w:rsid w:val="00372AF9"/>
    <w:rsid w:val="00372D2E"/>
    <w:rsid w:val="00372DFD"/>
    <w:rsid w:val="00375CB4"/>
    <w:rsid w:val="003B509E"/>
    <w:rsid w:val="003B51D3"/>
    <w:rsid w:val="003D7B0F"/>
    <w:rsid w:val="003E2E27"/>
    <w:rsid w:val="0040034E"/>
    <w:rsid w:val="004024D5"/>
    <w:rsid w:val="00446D05"/>
    <w:rsid w:val="00453981"/>
    <w:rsid w:val="0045749C"/>
    <w:rsid w:val="004640D0"/>
    <w:rsid w:val="004702A6"/>
    <w:rsid w:val="004768D4"/>
    <w:rsid w:val="004812E5"/>
    <w:rsid w:val="004B24F9"/>
    <w:rsid w:val="004B2F5A"/>
    <w:rsid w:val="004B61CD"/>
    <w:rsid w:val="004C673C"/>
    <w:rsid w:val="004D653C"/>
    <w:rsid w:val="004E394C"/>
    <w:rsid w:val="004F38B1"/>
    <w:rsid w:val="00513D9F"/>
    <w:rsid w:val="005172E8"/>
    <w:rsid w:val="005214E5"/>
    <w:rsid w:val="00535906"/>
    <w:rsid w:val="00536C53"/>
    <w:rsid w:val="0053785D"/>
    <w:rsid w:val="0055217E"/>
    <w:rsid w:val="00554A0B"/>
    <w:rsid w:val="00570964"/>
    <w:rsid w:val="00572E08"/>
    <w:rsid w:val="005901CD"/>
    <w:rsid w:val="00590754"/>
    <w:rsid w:val="00594D55"/>
    <w:rsid w:val="005A248E"/>
    <w:rsid w:val="005D176D"/>
    <w:rsid w:val="00631FC3"/>
    <w:rsid w:val="00650A49"/>
    <w:rsid w:val="006764A9"/>
    <w:rsid w:val="00694EC2"/>
    <w:rsid w:val="006A30E2"/>
    <w:rsid w:val="006D4F6F"/>
    <w:rsid w:val="006F50CC"/>
    <w:rsid w:val="006F5539"/>
    <w:rsid w:val="0071794C"/>
    <w:rsid w:val="007209F5"/>
    <w:rsid w:val="00734DAA"/>
    <w:rsid w:val="00740FAF"/>
    <w:rsid w:val="00745A82"/>
    <w:rsid w:val="00747398"/>
    <w:rsid w:val="00753337"/>
    <w:rsid w:val="007556BF"/>
    <w:rsid w:val="00792933"/>
    <w:rsid w:val="007965D0"/>
    <w:rsid w:val="007C1099"/>
    <w:rsid w:val="007C18C7"/>
    <w:rsid w:val="007C28D9"/>
    <w:rsid w:val="007D0AB5"/>
    <w:rsid w:val="007D2AF0"/>
    <w:rsid w:val="007E7D09"/>
    <w:rsid w:val="007E7F93"/>
    <w:rsid w:val="00800C59"/>
    <w:rsid w:val="0080783D"/>
    <w:rsid w:val="00823B4C"/>
    <w:rsid w:val="008246C1"/>
    <w:rsid w:val="00846587"/>
    <w:rsid w:val="00856CD8"/>
    <w:rsid w:val="00857A19"/>
    <w:rsid w:val="008822EE"/>
    <w:rsid w:val="0088266C"/>
    <w:rsid w:val="00882CD8"/>
    <w:rsid w:val="00892CDD"/>
    <w:rsid w:val="008B2467"/>
    <w:rsid w:val="008C3AE3"/>
    <w:rsid w:val="008E2671"/>
    <w:rsid w:val="008E3A78"/>
    <w:rsid w:val="00900374"/>
    <w:rsid w:val="009055B5"/>
    <w:rsid w:val="009217B8"/>
    <w:rsid w:val="00934481"/>
    <w:rsid w:val="00941E4B"/>
    <w:rsid w:val="00945360"/>
    <w:rsid w:val="00961D22"/>
    <w:rsid w:val="00964EE6"/>
    <w:rsid w:val="00975203"/>
    <w:rsid w:val="00981064"/>
    <w:rsid w:val="00981983"/>
    <w:rsid w:val="00984DBA"/>
    <w:rsid w:val="00985B0E"/>
    <w:rsid w:val="009A1F12"/>
    <w:rsid w:val="009B238C"/>
    <w:rsid w:val="009E1F7F"/>
    <w:rsid w:val="009F0F38"/>
    <w:rsid w:val="009F40A6"/>
    <w:rsid w:val="009F7C4D"/>
    <w:rsid w:val="00A06A3B"/>
    <w:rsid w:val="00A06F2C"/>
    <w:rsid w:val="00A15773"/>
    <w:rsid w:val="00A204A3"/>
    <w:rsid w:val="00A46E48"/>
    <w:rsid w:val="00A53241"/>
    <w:rsid w:val="00A619B8"/>
    <w:rsid w:val="00A665CB"/>
    <w:rsid w:val="00A668E0"/>
    <w:rsid w:val="00A77C84"/>
    <w:rsid w:val="00A82384"/>
    <w:rsid w:val="00A83E9D"/>
    <w:rsid w:val="00A9172C"/>
    <w:rsid w:val="00A95EB6"/>
    <w:rsid w:val="00AA3958"/>
    <w:rsid w:val="00AB663A"/>
    <w:rsid w:val="00AC18A8"/>
    <w:rsid w:val="00B0274E"/>
    <w:rsid w:val="00B20F04"/>
    <w:rsid w:val="00B26416"/>
    <w:rsid w:val="00B339E1"/>
    <w:rsid w:val="00B70D0C"/>
    <w:rsid w:val="00B74623"/>
    <w:rsid w:val="00B82763"/>
    <w:rsid w:val="00BB1608"/>
    <w:rsid w:val="00BD4B0D"/>
    <w:rsid w:val="00BD6E5F"/>
    <w:rsid w:val="00BF2E89"/>
    <w:rsid w:val="00C11508"/>
    <w:rsid w:val="00C15444"/>
    <w:rsid w:val="00C30971"/>
    <w:rsid w:val="00C40CA0"/>
    <w:rsid w:val="00C55408"/>
    <w:rsid w:val="00CB066B"/>
    <w:rsid w:val="00CB39A1"/>
    <w:rsid w:val="00CB6F62"/>
    <w:rsid w:val="00CC472F"/>
    <w:rsid w:val="00CC7B4A"/>
    <w:rsid w:val="00CE3931"/>
    <w:rsid w:val="00CF5C5A"/>
    <w:rsid w:val="00D14273"/>
    <w:rsid w:val="00D2206D"/>
    <w:rsid w:val="00D302D0"/>
    <w:rsid w:val="00D337FE"/>
    <w:rsid w:val="00D43417"/>
    <w:rsid w:val="00D47271"/>
    <w:rsid w:val="00D47784"/>
    <w:rsid w:val="00D51C10"/>
    <w:rsid w:val="00D72626"/>
    <w:rsid w:val="00D73875"/>
    <w:rsid w:val="00D85075"/>
    <w:rsid w:val="00DB79A1"/>
    <w:rsid w:val="00DC5BC7"/>
    <w:rsid w:val="00DD2CE3"/>
    <w:rsid w:val="00DF7083"/>
    <w:rsid w:val="00E154AE"/>
    <w:rsid w:val="00E17203"/>
    <w:rsid w:val="00E22DED"/>
    <w:rsid w:val="00E44256"/>
    <w:rsid w:val="00E5600F"/>
    <w:rsid w:val="00E62F4D"/>
    <w:rsid w:val="00E77045"/>
    <w:rsid w:val="00E87A66"/>
    <w:rsid w:val="00EB2122"/>
    <w:rsid w:val="00EC3EA1"/>
    <w:rsid w:val="00EF5EF6"/>
    <w:rsid w:val="00F13FA1"/>
    <w:rsid w:val="00F25731"/>
    <w:rsid w:val="00F50811"/>
    <w:rsid w:val="00F56C91"/>
    <w:rsid w:val="00F61F0D"/>
    <w:rsid w:val="00FB0EE6"/>
    <w:rsid w:val="00FB4E69"/>
    <w:rsid w:val="00FD0226"/>
    <w:rsid w:val="00FD70BD"/>
    <w:rsid w:val="00FF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9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E394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E394C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1CD"/>
    <w:pPr>
      <w:ind w:leftChars="200" w:left="480"/>
    </w:pPr>
  </w:style>
  <w:style w:type="paragraph" w:styleId="ListBullet">
    <w:name w:val="List Bullet"/>
    <w:basedOn w:val="Normal"/>
    <w:autoRedefine/>
    <w:uiPriority w:val="99"/>
    <w:rsid w:val="00F25731"/>
    <w:pPr>
      <w:numPr>
        <w:numId w:val="11"/>
      </w:numPr>
      <w:tabs>
        <w:tab w:val="num" w:pos="361"/>
      </w:tabs>
      <w:ind w:leftChars="200" w:left="361" w:hangingChars="200" w:hanging="360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74255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255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uiPriority w:val="99"/>
    <w:rsid w:val="00513D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odyText21">
    <w:name w:val="Body Text 21"/>
    <w:basedOn w:val="Normal"/>
    <w:uiPriority w:val="99"/>
    <w:rsid w:val="00513D9F"/>
    <w:pPr>
      <w:adjustRightInd w:val="0"/>
      <w:ind w:left="1440" w:hanging="840"/>
      <w:jc w:val="both"/>
      <w:textAlignment w:val="baseline"/>
    </w:pPr>
    <w:rPr>
      <w:rFonts w:ascii="標楷體" w:eastAsia="標楷體" w:hAnsi="Times New Roman"/>
      <w:sz w:val="28"/>
      <w:szCs w:val="20"/>
    </w:rPr>
  </w:style>
  <w:style w:type="table" w:styleId="TableGrid">
    <w:name w:val="Table Grid"/>
    <w:basedOn w:val="TableNormal"/>
    <w:uiPriority w:val="99"/>
    <w:rsid w:val="00513D9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Normal"/>
    <w:uiPriority w:val="99"/>
    <w:rsid w:val="00975203"/>
    <w:pPr>
      <w:ind w:leftChars="200" w:left="480"/>
    </w:pPr>
  </w:style>
  <w:style w:type="paragraph" w:styleId="BodyText">
    <w:name w:val="Body Text"/>
    <w:basedOn w:val="Normal"/>
    <w:link w:val="BodyTextChar"/>
    <w:uiPriority w:val="99"/>
    <w:rsid w:val="00975203"/>
    <w:pPr>
      <w:autoSpaceDE w:val="0"/>
      <w:autoSpaceDN w:val="0"/>
      <w:adjustRightInd w:val="0"/>
      <w:spacing w:before="41"/>
      <w:ind w:left="828"/>
    </w:pPr>
    <w:rPr>
      <w:rFonts w:ascii="標楷體" w:eastAsia="標楷體" w:hAnsi="Times New Roman" w:cs="標楷體"/>
      <w:kern w:val="0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975203"/>
    <w:rPr>
      <w:rFonts w:ascii="標楷體" w:eastAsia="標楷體" w:hAnsi="Times New Roman" w:cs="標楷體"/>
      <w:kern w:val="0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rsid w:val="00034F1E"/>
    <w:pPr>
      <w:spacing w:after="120"/>
      <w:ind w:leftChars="200" w:left="48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4F1E"/>
    <w:rPr>
      <w:rFonts w:cs="Times New Roman"/>
      <w:sz w:val="16"/>
      <w:szCs w:val="16"/>
    </w:rPr>
  </w:style>
  <w:style w:type="table" w:customStyle="1" w:styleId="10">
    <w:name w:val="表格格線1"/>
    <w:uiPriority w:val="99"/>
    <w:rsid w:val="0032702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539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184</Words>
  <Characters>1055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錄影錄音授權書（法定代理人版）</dc:title>
  <dc:subject/>
  <dc:creator>LESSON</dc:creator>
  <cp:keywords/>
  <dc:description/>
  <cp:lastModifiedBy>user</cp:lastModifiedBy>
  <cp:revision>3</cp:revision>
  <cp:lastPrinted>2017-06-13T05:29:00Z</cp:lastPrinted>
  <dcterms:created xsi:type="dcterms:W3CDTF">2017-09-29T08:02:00Z</dcterms:created>
  <dcterms:modified xsi:type="dcterms:W3CDTF">2017-10-05T06:27:00Z</dcterms:modified>
</cp:coreProperties>
</file>