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D8" w:rsidRPr="006764A9" w:rsidRDefault="000E45D8" w:rsidP="0032702E">
      <w:pPr>
        <w:widowControl/>
        <w:rPr>
          <w:rFonts w:ascii="標楷體" w:eastAsia="標楷體" w:hAnsi="標楷體"/>
          <w:sz w:val="26"/>
          <w:szCs w:val="26"/>
        </w:rPr>
      </w:pPr>
    </w:p>
    <w:p w:rsidR="000E45D8" w:rsidRDefault="000E45D8" w:rsidP="0032702E">
      <w:pPr>
        <w:jc w:val="center"/>
        <w:rPr>
          <w:rFonts w:ascii="標楷體" w:eastAsia="標楷體" w:hAnsi="標楷體"/>
          <w:sz w:val="28"/>
          <w:szCs w:val="32"/>
        </w:rPr>
      </w:pPr>
      <w:bookmarkStart w:id="0" w:name="_GoBack"/>
      <w:bookmarkEnd w:id="0"/>
      <w:r w:rsidRPr="006764A9">
        <w:rPr>
          <w:rFonts w:ascii="標楷體" w:eastAsia="標楷體" w:hAnsi="標楷體" w:hint="eastAsia"/>
          <w:sz w:val="32"/>
          <w:szCs w:val="32"/>
        </w:rPr>
        <w:t>全國語文競賽著作授權同意書</w:t>
      </w:r>
      <w:r w:rsidRPr="006764A9">
        <w:rPr>
          <w:rFonts w:ascii="標楷體" w:eastAsia="標楷體" w:hAnsi="標楷體" w:hint="eastAsia"/>
          <w:sz w:val="28"/>
          <w:szCs w:val="32"/>
        </w:rPr>
        <w:t>（法定代理人版）</w:t>
      </w:r>
    </w:p>
    <w:p w:rsidR="000E45D8" w:rsidRPr="006764A9" w:rsidRDefault="000E45D8" w:rsidP="0032702E">
      <w:pPr>
        <w:jc w:val="center"/>
        <w:rPr>
          <w:rFonts w:ascii="標楷體" w:eastAsia="標楷體" w:hAnsi="標楷體" w:cs="細明體"/>
          <w:kern w:val="0"/>
          <w:sz w:val="26"/>
          <w:szCs w:val="26"/>
        </w:rPr>
      </w:pPr>
    </w:p>
    <w:p w:rsidR="000E45D8" w:rsidRPr="006764A9" w:rsidRDefault="000E45D8" w:rsidP="008A159A">
      <w:pPr>
        <w:ind w:rightChars="160" w:right="31680"/>
        <w:jc w:val="both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茲因</w:t>
      </w:r>
      <w:r w:rsidRPr="006764A9">
        <w:rPr>
          <w:rFonts w:ascii="標楷體" w:eastAsia="標楷體" w:hAnsi="標楷體"/>
          <w:sz w:val="28"/>
          <w:szCs w:val="26"/>
        </w:rPr>
        <w:t>[</w:t>
      </w:r>
      <w:r w:rsidRPr="006764A9">
        <w:rPr>
          <w:rFonts w:ascii="標楷體" w:eastAsia="標楷體" w:hAnsi="標楷體" w:hint="eastAsia"/>
          <w:sz w:val="28"/>
          <w:szCs w:val="26"/>
        </w:rPr>
        <w:t>請填入競賽員姓名</w:t>
      </w:r>
      <w:r w:rsidRPr="006764A9">
        <w:rPr>
          <w:rFonts w:ascii="標楷體" w:eastAsia="標楷體" w:hAnsi="標楷體"/>
          <w:sz w:val="28"/>
          <w:szCs w:val="26"/>
        </w:rPr>
        <w:t>]</w:t>
      </w:r>
      <w:r w:rsidRPr="006764A9">
        <w:rPr>
          <w:rFonts w:ascii="標楷體" w:eastAsia="標楷體" w:hAnsi="標楷體" w:hint="eastAsia"/>
          <w:sz w:val="28"/>
          <w:szCs w:val="26"/>
        </w:rPr>
        <w:t>（以下稱競賽員）將參加中華民國</w:t>
      </w:r>
      <w:r w:rsidRPr="006764A9">
        <w:rPr>
          <w:rFonts w:ascii="標楷體" w:eastAsia="標楷體" w:hAnsi="標楷體"/>
          <w:sz w:val="28"/>
          <w:szCs w:val="26"/>
        </w:rPr>
        <w:t>106</w:t>
      </w:r>
      <w:r w:rsidRPr="006764A9">
        <w:rPr>
          <w:rFonts w:ascii="標楷體" w:eastAsia="標楷體" w:hAnsi="標楷體" w:hint="eastAsia"/>
          <w:sz w:val="28"/>
          <w:szCs w:val="26"/>
        </w:rPr>
        <w:t>年全國語文競賽（以下稱本活動），本人係競賽員之法定代理人，現同意將競賽員參加本活動之影音、影像、著作、肖像權及任何相關之智慧財產權非獨家、非專屬、不限地域無償授權教育部、原住民族委員會、客家委員會以任何方式利用，並得對第三人進行再授權。惟競賽員仍為前開各項權利之權利人，有權自行利用相關內容。</w:t>
      </w:r>
    </w:p>
    <w:p w:rsidR="000E45D8" w:rsidRPr="006764A9" w:rsidRDefault="000E45D8" w:rsidP="008A159A">
      <w:pPr>
        <w:ind w:rightChars="160" w:right="31680"/>
        <w:jc w:val="both"/>
        <w:rPr>
          <w:rFonts w:ascii="標楷體" w:eastAsia="標楷體" w:hAnsi="標楷體"/>
          <w:sz w:val="28"/>
          <w:szCs w:val="26"/>
        </w:rPr>
      </w:pPr>
    </w:p>
    <w:p w:rsidR="000E45D8" w:rsidRPr="006764A9" w:rsidRDefault="000E45D8" w:rsidP="008A159A">
      <w:pPr>
        <w:ind w:rightChars="160" w:right="31680"/>
        <w:jc w:val="both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競賽員：</w:t>
      </w:r>
    </w:p>
    <w:p w:rsidR="000E45D8" w:rsidRPr="006764A9" w:rsidRDefault="000E45D8" w:rsidP="008A159A">
      <w:pPr>
        <w:ind w:rightChars="160" w:right="31680"/>
        <w:jc w:val="both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學校單位：</w:t>
      </w:r>
    </w:p>
    <w:p w:rsidR="000E45D8" w:rsidRPr="006764A9" w:rsidRDefault="000E45D8" w:rsidP="008A159A">
      <w:pPr>
        <w:ind w:rightChars="160" w:right="31680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指導老師：</w:t>
      </w:r>
      <w:r w:rsidRPr="006764A9">
        <w:rPr>
          <w:rFonts w:ascii="標楷體" w:eastAsia="標楷體" w:hAnsi="標楷體"/>
          <w:sz w:val="28"/>
          <w:szCs w:val="26"/>
        </w:rPr>
        <w:t xml:space="preserve">                        </w:t>
      </w:r>
      <w:r w:rsidRPr="006764A9">
        <w:rPr>
          <w:rFonts w:ascii="標楷體" w:eastAsia="標楷體" w:hAnsi="標楷體" w:hint="eastAsia"/>
          <w:sz w:val="28"/>
          <w:szCs w:val="26"/>
        </w:rPr>
        <w:t>（簽名）</w:t>
      </w:r>
    </w:p>
    <w:p w:rsidR="000E45D8" w:rsidRPr="006764A9" w:rsidRDefault="000E45D8" w:rsidP="008A159A">
      <w:pPr>
        <w:ind w:rightChars="160" w:right="31680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授權人：</w:t>
      </w:r>
      <w:r w:rsidRPr="006764A9">
        <w:rPr>
          <w:rFonts w:ascii="標楷體" w:eastAsia="標楷體" w:hAnsi="標楷體"/>
          <w:sz w:val="28"/>
          <w:szCs w:val="26"/>
        </w:rPr>
        <w:t xml:space="preserve">                          </w:t>
      </w:r>
      <w:r w:rsidRPr="006764A9">
        <w:rPr>
          <w:rFonts w:ascii="標楷體" w:eastAsia="標楷體" w:hAnsi="標楷體" w:hint="eastAsia"/>
          <w:sz w:val="28"/>
          <w:szCs w:val="26"/>
        </w:rPr>
        <w:t>（簽名）</w:t>
      </w:r>
    </w:p>
    <w:p w:rsidR="000E45D8" w:rsidRPr="006764A9" w:rsidRDefault="000E45D8" w:rsidP="008A159A">
      <w:pPr>
        <w:ind w:rightChars="160" w:right="31680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與</w:t>
      </w:r>
      <w:r w:rsidRPr="006764A9">
        <w:rPr>
          <w:rFonts w:eastAsia="標楷體" w:hint="eastAsia"/>
          <w:sz w:val="28"/>
          <w:szCs w:val="26"/>
        </w:rPr>
        <w:t>競賽員</w:t>
      </w:r>
      <w:r w:rsidRPr="006764A9">
        <w:rPr>
          <w:rFonts w:ascii="標楷體" w:eastAsia="標楷體" w:hAnsi="標楷體" w:hint="eastAsia"/>
          <w:sz w:val="28"/>
          <w:szCs w:val="26"/>
        </w:rPr>
        <w:t>關係：</w:t>
      </w:r>
    </w:p>
    <w:p w:rsidR="000E45D8" w:rsidRPr="006764A9" w:rsidRDefault="000E45D8" w:rsidP="008A159A">
      <w:pPr>
        <w:ind w:rightChars="160" w:right="31680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身分證字號：</w:t>
      </w:r>
    </w:p>
    <w:p w:rsidR="000E45D8" w:rsidRPr="006764A9" w:rsidRDefault="000E45D8" w:rsidP="008A159A">
      <w:pPr>
        <w:ind w:rightChars="160" w:right="31680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戶籍地址：</w:t>
      </w:r>
    </w:p>
    <w:p w:rsidR="000E45D8" w:rsidRPr="006764A9" w:rsidRDefault="000E45D8" w:rsidP="008A159A">
      <w:pPr>
        <w:ind w:rightChars="160" w:right="31680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聯絡電話：</w:t>
      </w:r>
    </w:p>
    <w:p w:rsidR="000E45D8" w:rsidRPr="006764A9" w:rsidRDefault="000E45D8" w:rsidP="00D61D53">
      <w:pPr>
        <w:widowControl/>
        <w:jc w:val="center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中華民國</w:t>
      </w:r>
      <w:r w:rsidRPr="006764A9">
        <w:rPr>
          <w:rFonts w:ascii="標楷體" w:eastAsia="標楷體" w:hAnsi="標楷體"/>
          <w:sz w:val="28"/>
          <w:szCs w:val="26"/>
        </w:rPr>
        <w:t>106</w:t>
      </w:r>
      <w:r w:rsidRPr="006764A9">
        <w:rPr>
          <w:rFonts w:ascii="標楷體" w:eastAsia="標楷體" w:hAnsi="標楷體" w:hint="eastAsia"/>
          <w:sz w:val="28"/>
          <w:szCs w:val="26"/>
        </w:rPr>
        <w:t>年○○月○○日</w:t>
      </w:r>
    </w:p>
    <w:p w:rsidR="000E45D8" w:rsidRPr="006764A9" w:rsidRDefault="000E45D8" w:rsidP="00D61D53">
      <w:pPr>
        <w:widowControl/>
        <w:jc w:val="center"/>
        <w:rPr>
          <w:rFonts w:ascii="標楷體" w:eastAsia="標楷體" w:hAnsi="標楷體"/>
          <w:sz w:val="28"/>
          <w:szCs w:val="26"/>
        </w:rPr>
      </w:pPr>
    </w:p>
    <w:p w:rsidR="000E45D8" w:rsidRDefault="000E45D8" w:rsidP="0032702E">
      <w:pPr>
        <w:widowControl/>
        <w:jc w:val="center"/>
        <w:rPr>
          <w:rFonts w:ascii="標楷體" w:eastAsia="標楷體" w:hAnsi="標楷體"/>
          <w:sz w:val="28"/>
          <w:szCs w:val="32"/>
        </w:rPr>
      </w:pPr>
      <w:r w:rsidRPr="006764A9">
        <w:rPr>
          <w:rFonts w:ascii="標楷體" w:eastAsia="標楷體" w:hAnsi="標楷體" w:hint="eastAsia"/>
          <w:sz w:val="32"/>
          <w:szCs w:val="32"/>
        </w:rPr>
        <w:t>全國語文競賽著作授權同意書</w:t>
      </w:r>
      <w:r w:rsidRPr="006764A9">
        <w:rPr>
          <w:rFonts w:ascii="標楷體" w:eastAsia="標楷體" w:hAnsi="標楷體" w:hint="eastAsia"/>
          <w:sz w:val="28"/>
          <w:szCs w:val="32"/>
        </w:rPr>
        <w:t>（成年版）</w:t>
      </w:r>
    </w:p>
    <w:p w:rsidR="000E45D8" w:rsidRPr="00A10D4B" w:rsidRDefault="000E45D8" w:rsidP="0032702E">
      <w:pPr>
        <w:widowControl/>
        <w:jc w:val="center"/>
        <w:rPr>
          <w:rFonts w:ascii="標楷體" w:eastAsia="標楷體" w:hAnsi="標楷體"/>
          <w:sz w:val="28"/>
          <w:szCs w:val="32"/>
        </w:rPr>
      </w:pPr>
    </w:p>
    <w:p w:rsidR="000E45D8" w:rsidRPr="006764A9" w:rsidRDefault="000E45D8" w:rsidP="008A159A">
      <w:pPr>
        <w:ind w:rightChars="160" w:right="31680"/>
        <w:jc w:val="both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本人同意將本人參加中華民國</w:t>
      </w:r>
      <w:r w:rsidRPr="006764A9">
        <w:rPr>
          <w:rFonts w:ascii="標楷體" w:eastAsia="標楷體" w:hAnsi="標楷體"/>
          <w:sz w:val="28"/>
          <w:szCs w:val="28"/>
        </w:rPr>
        <w:t>106</w:t>
      </w:r>
      <w:r w:rsidRPr="006764A9">
        <w:rPr>
          <w:rFonts w:ascii="標楷體" w:eastAsia="標楷體" w:hAnsi="標楷體" w:hint="eastAsia"/>
          <w:sz w:val="28"/>
          <w:szCs w:val="28"/>
        </w:rPr>
        <w:t>年全國語文競賽之影音、影像、著作、肖像權及任何相關之智慧財產權非獨家、非專屬、不限地域無償授權教育部、原住民族委員會、客家委員會以任何方式利用，並得對第三人進行再授權。惟本人仍為前開各項權利之權利人，有權自行利用相關內容。</w:t>
      </w:r>
    </w:p>
    <w:p w:rsidR="000E45D8" w:rsidRPr="006764A9" w:rsidRDefault="000E45D8" w:rsidP="008A159A">
      <w:pPr>
        <w:ind w:rightChars="160" w:right="31680"/>
        <w:rPr>
          <w:rFonts w:ascii="標楷體" w:eastAsia="標楷體" w:hAnsi="標楷體"/>
          <w:sz w:val="32"/>
          <w:szCs w:val="32"/>
        </w:rPr>
      </w:pPr>
    </w:p>
    <w:p w:rsidR="000E45D8" w:rsidRPr="006764A9" w:rsidRDefault="000E45D8" w:rsidP="008A159A">
      <w:pPr>
        <w:ind w:rightChars="160" w:right="31680"/>
        <w:rPr>
          <w:rFonts w:ascii="標楷體" w:eastAsia="標楷體" w:hAnsi="標楷體"/>
          <w:sz w:val="32"/>
          <w:szCs w:val="32"/>
        </w:rPr>
      </w:pPr>
    </w:p>
    <w:p w:rsidR="000E45D8" w:rsidRPr="006764A9" w:rsidRDefault="000E45D8" w:rsidP="008A159A">
      <w:pPr>
        <w:ind w:rightChars="160" w:right="31680"/>
        <w:rPr>
          <w:rFonts w:ascii="標楷體" w:eastAsia="標楷體" w:hAnsi="標楷體"/>
          <w:sz w:val="32"/>
          <w:szCs w:val="32"/>
        </w:rPr>
      </w:pPr>
    </w:p>
    <w:p w:rsidR="000E45D8" w:rsidRPr="006764A9" w:rsidRDefault="000E45D8" w:rsidP="008A159A">
      <w:pPr>
        <w:ind w:rightChars="160" w:right="31680"/>
        <w:rPr>
          <w:rFonts w:ascii="標楷體" w:eastAsia="標楷體" w:hAnsi="標楷體"/>
          <w:sz w:val="32"/>
          <w:szCs w:val="32"/>
        </w:rPr>
      </w:pPr>
    </w:p>
    <w:p w:rsidR="000E45D8" w:rsidRPr="006764A9" w:rsidRDefault="000E45D8" w:rsidP="008A159A">
      <w:pPr>
        <w:ind w:rightChars="160" w:right="31680"/>
        <w:rPr>
          <w:rFonts w:ascii="標楷體" w:eastAsia="標楷體" w:hAnsi="標楷體"/>
          <w:sz w:val="32"/>
          <w:szCs w:val="32"/>
        </w:rPr>
      </w:pPr>
    </w:p>
    <w:p w:rsidR="000E45D8" w:rsidRPr="006764A9" w:rsidRDefault="000E45D8" w:rsidP="008A159A">
      <w:pPr>
        <w:ind w:rightChars="160" w:right="31680"/>
        <w:rPr>
          <w:rFonts w:ascii="標楷體" w:eastAsia="標楷體" w:hAnsi="標楷體"/>
          <w:sz w:val="32"/>
          <w:szCs w:val="32"/>
        </w:rPr>
      </w:pPr>
    </w:p>
    <w:p w:rsidR="000E45D8" w:rsidRPr="006764A9" w:rsidRDefault="000E45D8" w:rsidP="008A159A">
      <w:pPr>
        <w:ind w:rightChars="160" w:right="3168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授權人：</w:t>
      </w:r>
      <w:r w:rsidRPr="006764A9"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6764A9">
        <w:rPr>
          <w:rFonts w:ascii="標楷體" w:eastAsia="標楷體" w:hAnsi="標楷體" w:hint="eastAsia"/>
          <w:sz w:val="28"/>
          <w:szCs w:val="28"/>
        </w:rPr>
        <w:t>（簽名）</w:t>
      </w:r>
    </w:p>
    <w:p w:rsidR="000E45D8" w:rsidRPr="006764A9" w:rsidRDefault="000E45D8" w:rsidP="008A159A">
      <w:pPr>
        <w:ind w:rightChars="160" w:right="3168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0E45D8" w:rsidRPr="006764A9" w:rsidRDefault="000E45D8" w:rsidP="008A159A">
      <w:pPr>
        <w:ind w:rightChars="160" w:right="3168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戶籍地址：</w:t>
      </w:r>
    </w:p>
    <w:p w:rsidR="000E45D8" w:rsidRPr="006764A9" w:rsidRDefault="000E45D8" w:rsidP="008A159A">
      <w:pPr>
        <w:ind w:rightChars="160" w:right="3168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聯絡電話：</w:t>
      </w:r>
    </w:p>
    <w:p w:rsidR="000E45D8" w:rsidRPr="006764A9" w:rsidRDefault="000E45D8" w:rsidP="00FD45ED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中華民國</w:t>
      </w:r>
      <w:r w:rsidRPr="006764A9">
        <w:rPr>
          <w:rFonts w:ascii="標楷體" w:eastAsia="標楷體" w:hAnsi="標楷體"/>
          <w:sz w:val="28"/>
          <w:szCs w:val="28"/>
        </w:rPr>
        <w:t>106</w:t>
      </w:r>
      <w:r w:rsidRPr="006764A9">
        <w:rPr>
          <w:rFonts w:ascii="標楷體" w:eastAsia="標楷體" w:hAnsi="標楷體" w:hint="eastAsia"/>
          <w:sz w:val="28"/>
          <w:szCs w:val="28"/>
        </w:rPr>
        <w:t>年</w:t>
      </w:r>
      <w:r w:rsidRPr="006764A9">
        <w:rPr>
          <w:rFonts w:ascii="標楷體" w:eastAsia="標楷體" w:hAnsi="標楷體"/>
          <w:sz w:val="28"/>
          <w:szCs w:val="28"/>
        </w:rPr>
        <w:t xml:space="preserve">      </w:t>
      </w:r>
      <w:r w:rsidRPr="006764A9">
        <w:rPr>
          <w:rFonts w:ascii="標楷體" w:eastAsia="標楷體" w:hAnsi="標楷體" w:hint="eastAsia"/>
          <w:sz w:val="28"/>
          <w:szCs w:val="28"/>
        </w:rPr>
        <w:t>月</w:t>
      </w:r>
      <w:r w:rsidRPr="006764A9">
        <w:rPr>
          <w:rFonts w:ascii="標楷體" w:eastAsia="標楷體" w:hAnsi="標楷體"/>
          <w:sz w:val="28"/>
          <w:szCs w:val="28"/>
        </w:rPr>
        <w:t xml:space="preserve">       </w:t>
      </w:r>
      <w:r w:rsidRPr="006764A9">
        <w:rPr>
          <w:rFonts w:ascii="標楷體" w:eastAsia="標楷體" w:hAnsi="標楷體" w:hint="eastAsia"/>
          <w:sz w:val="28"/>
          <w:szCs w:val="28"/>
        </w:rPr>
        <w:t>日</w:t>
      </w:r>
    </w:p>
    <w:sectPr w:rsidR="000E45D8" w:rsidRPr="006764A9" w:rsidSect="0032702E">
      <w:footerReference w:type="default" r:id="rId7"/>
      <w:pgSz w:w="11906" w:h="16838"/>
      <w:pgMar w:top="1440" w:right="1531" w:bottom="1440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D8" w:rsidRDefault="000E45D8" w:rsidP="004E394C">
      <w:r>
        <w:separator/>
      </w:r>
    </w:p>
  </w:endnote>
  <w:endnote w:type="continuationSeparator" w:id="0">
    <w:p w:rsidR="000E45D8" w:rsidRDefault="000E45D8" w:rsidP="004E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D8" w:rsidRDefault="000E45D8">
    <w:pPr>
      <w:pStyle w:val="Footer"/>
      <w:jc w:val="center"/>
    </w:pPr>
    <w:fldSimple w:instr="PAGE   \* MERGEFORMAT">
      <w:r w:rsidRPr="00D61D53">
        <w:rPr>
          <w:noProof/>
          <w:lang w:val="zh-TW"/>
        </w:rPr>
        <w:t>2</w:t>
      </w:r>
    </w:fldSimple>
  </w:p>
  <w:p w:rsidR="000E45D8" w:rsidRDefault="000E45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D8" w:rsidRDefault="000E45D8" w:rsidP="004E394C">
      <w:r>
        <w:separator/>
      </w:r>
    </w:p>
  </w:footnote>
  <w:footnote w:type="continuationSeparator" w:id="0">
    <w:p w:rsidR="000E45D8" w:rsidRDefault="000E45D8" w:rsidP="004E3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D349AD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19157F1"/>
    <w:multiLevelType w:val="hybridMultilevel"/>
    <w:tmpl w:val="5E1816B8"/>
    <w:lvl w:ilvl="0" w:tplc="F3BE55A0">
      <w:start w:val="1"/>
      <w:numFmt w:val="taiwaneseCountingThousand"/>
      <w:lvlText w:val="%1、"/>
      <w:lvlJc w:val="left"/>
      <w:pPr>
        <w:ind w:left="996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1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9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96" w:hanging="480"/>
      </w:pPr>
      <w:rPr>
        <w:rFonts w:cs="Times New Roman"/>
      </w:rPr>
    </w:lvl>
  </w:abstractNum>
  <w:abstractNum w:abstractNumId="2">
    <w:nsid w:val="064A7B5F"/>
    <w:multiLevelType w:val="hybridMultilevel"/>
    <w:tmpl w:val="DB04BE64"/>
    <w:lvl w:ilvl="0" w:tplc="4662A90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B894095"/>
    <w:multiLevelType w:val="hybridMultilevel"/>
    <w:tmpl w:val="E4367AA4"/>
    <w:lvl w:ilvl="0" w:tplc="3C063B36">
      <w:start w:val="1"/>
      <w:numFmt w:val="taiwaneseCountingThousand"/>
      <w:lvlText w:val="%1、"/>
      <w:lvlJc w:val="left"/>
      <w:pPr>
        <w:ind w:left="114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4">
    <w:nsid w:val="13D0531E"/>
    <w:multiLevelType w:val="hybridMultilevel"/>
    <w:tmpl w:val="1C3C8BF8"/>
    <w:lvl w:ilvl="0" w:tplc="1FC075C8">
      <w:start w:val="2"/>
      <w:numFmt w:val="taiwaneseCountingThousand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5">
    <w:nsid w:val="1D6318E8"/>
    <w:multiLevelType w:val="hybridMultilevel"/>
    <w:tmpl w:val="C5668610"/>
    <w:lvl w:ilvl="0" w:tplc="D576883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EBB1B94"/>
    <w:multiLevelType w:val="hybridMultilevel"/>
    <w:tmpl w:val="A01A9A9A"/>
    <w:lvl w:ilvl="0" w:tplc="C0144118">
      <w:start w:val="1"/>
      <w:numFmt w:val="taiwaneseCountingThousand"/>
      <w:lvlText w:val="%1、"/>
      <w:lvlJc w:val="left"/>
      <w:pPr>
        <w:ind w:left="1008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4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8" w:hanging="480"/>
      </w:pPr>
      <w:rPr>
        <w:rFonts w:cs="Times New Roman"/>
      </w:rPr>
    </w:lvl>
  </w:abstractNum>
  <w:abstractNum w:abstractNumId="7">
    <w:nsid w:val="1FB50E3E"/>
    <w:multiLevelType w:val="hybridMultilevel"/>
    <w:tmpl w:val="2B1E783A"/>
    <w:lvl w:ilvl="0" w:tplc="EABCC65C">
      <w:start w:val="1"/>
      <w:numFmt w:val="taiwaneseCountingThousand"/>
      <w:lvlText w:val="(%1)"/>
      <w:lvlJc w:val="left"/>
      <w:pPr>
        <w:ind w:left="1728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6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4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0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8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6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4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28" w:hanging="480"/>
      </w:pPr>
      <w:rPr>
        <w:rFonts w:cs="Times New Roman"/>
      </w:rPr>
    </w:lvl>
  </w:abstractNum>
  <w:abstractNum w:abstractNumId="8">
    <w:nsid w:val="2E890553"/>
    <w:multiLevelType w:val="hybridMultilevel"/>
    <w:tmpl w:val="635A0500"/>
    <w:lvl w:ilvl="0" w:tplc="2A04276A">
      <w:start w:val="1"/>
      <w:numFmt w:val="taiwaneseCountingThousand"/>
      <w:lvlText w:val="(%1)"/>
      <w:lvlJc w:val="left"/>
      <w:pPr>
        <w:ind w:left="186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1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5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60" w:hanging="480"/>
      </w:pPr>
      <w:rPr>
        <w:rFonts w:cs="Times New Roman"/>
      </w:rPr>
    </w:lvl>
  </w:abstractNum>
  <w:abstractNum w:abstractNumId="9">
    <w:nsid w:val="39372FF2"/>
    <w:multiLevelType w:val="hybridMultilevel"/>
    <w:tmpl w:val="35402DE2"/>
    <w:lvl w:ilvl="0" w:tplc="D47AD9CE">
      <w:start w:val="1"/>
      <w:numFmt w:val="taiwaneseCountingThousand"/>
      <w:lvlText w:val="%1、"/>
      <w:lvlJc w:val="left"/>
      <w:pPr>
        <w:ind w:left="1848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8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6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4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52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8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6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48" w:hanging="480"/>
      </w:pPr>
      <w:rPr>
        <w:rFonts w:cs="Times New Roman"/>
      </w:rPr>
    </w:lvl>
  </w:abstractNum>
  <w:abstractNum w:abstractNumId="10">
    <w:nsid w:val="403623D8"/>
    <w:multiLevelType w:val="hybridMultilevel"/>
    <w:tmpl w:val="4D3C5248"/>
    <w:lvl w:ilvl="0" w:tplc="F3441DA2">
      <w:start w:val="1"/>
      <w:numFmt w:val="taiwaneseCountingThousand"/>
      <w:lvlText w:val="%1、"/>
      <w:lvlJc w:val="left"/>
      <w:pPr>
        <w:ind w:left="996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1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9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96" w:hanging="480"/>
      </w:pPr>
      <w:rPr>
        <w:rFonts w:cs="Times New Roman"/>
      </w:rPr>
    </w:lvl>
  </w:abstractNum>
  <w:abstractNum w:abstractNumId="11">
    <w:nsid w:val="419C38D2"/>
    <w:multiLevelType w:val="hybridMultilevel"/>
    <w:tmpl w:val="AEE886C0"/>
    <w:lvl w:ilvl="0" w:tplc="BF50E60A">
      <w:start w:val="1"/>
      <w:numFmt w:val="taiwaneseCountingThousand"/>
      <w:lvlText w:val="%1、"/>
      <w:lvlJc w:val="left"/>
      <w:pPr>
        <w:ind w:left="1980" w:hanging="72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22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12">
    <w:nsid w:val="50411184"/>
    <w:multiLevelType w:val="hybridMultilevel"/>
    <w:tmpl w:val="155CDAF2"/>
    <w:lvl w:ilvl="0" w:tplc="F8849798">
      <w:start w:val="1"/>
      <w:numFmt w:val="taiwaneseCountingThousand"/>
      <w:lvlText w:val="%1、"/>
      <w:lvlJc w:val="left"/>
      <w:pPr>
        <w:ind w:left="1874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11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9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55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1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9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74" w:hanging="480"/>
      </w:pPr>
      <w:rPr>
        <w:rFonts w:cs="Times New Roman"/>
      </w:rPr>
    </w:lvl>
  </w:abstractNum>
  <w:abstractNum w:abstractNumId="13">
    <w:nsid w:val="68363541"/>
    <w:multiLevelType w:val="hybridMultilevel"/>
    <w:tmpl w:val="A83ECA72"/>
    <w:lvl w:ilvl="0" w:tplc="A4F84490">
      <w:start w:val="1"/>
      <w:numFmt w:val="taiwaneseCountingThousand"/>
      <w:lvlText w:val="%1、"/>
      <w:lvlJc w:val="left"/>
      <w:pPr>
        <w:ind w:left="1994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3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9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7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5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3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11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94" w:hanging="480"/>
      </w:pPr>
      <w:rPr>
        <w:rFonts w:cs="Times New Roman"/>
      </w:rPr>
    </w:lvl>
  </w:abstractNum>
  <w:abstractNum w:abstractNumId="14">
    <w:nsid w:val="68862A16"/>
    <w:multiLevelType w:val="hybridMultilevel"/>
    <w:tmpl w:val="00342D34"/>
    <w:lvl w:ilvl="0" w:tplc="0158F7BE">
      <w:start w:val="1"/>
      <w:numFmt w:val="taiwaneseCountingThousand"/>
      <w:lvlText w:val="%1、"/>
      <w:lvlJc w:val="left"/>
      <w:pPr>
        <w:ind w:left="996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1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9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96" w:hanging="480"/>
      </w:pPr>
      <w:rPr>
        <w:rFonts w:cs="Times New Roman"/>
      </w:rPr>
    </w:lvl>
  </w:abstractNum>
  <w:abstractNum w:abstractNumId="15">
    <w:nsid w:val="72F9780B"/>
    <w:multiLevelType w:val="hybridMultilevel"/>
    <w:tmpl w:val="6FCC687E"/>
    <w:lvl w:ilvl="0" w:tplc="3D5C55B8">
      <w:start w:val="1"/>
      <w:numFmt w:val="taiwaneseCountingThousand"/>
      <w:lvlText w:val="%1、"/>
      <w:lvlJc w:val="left"/>
      <w:pPr>
        <w:ind w:left="1713" w:hanging="72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6">
    <w:nsid w:val="73611B31"/>
    <w:multiLevelType w:val="hybridMultilevel"/>
    <w:tmpl w:val="C160266C"/>
    <w:lvl w:ilvl="0" w:tplc="FA2AB4F6">
      <w:start w:val="1"/>
      <w:numFmt w:val="taiwaneseCountingThousand"/>
      <w:lvlText w:val="%1、"/>
      <w:lvlJc w:val="left"/>
      <w:pPr>
        <w:ind w:left="1152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9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5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3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1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9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7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52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3"/>
  </w:num>
  <w:num w:numId="18">
    <w:abstractNumId w:val="12"/>
  </w:num>
  <w:num w:numId="19">
    <w:abstractNumId w:val="9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3AC"/>
    <w:rsid w:val="00034F1E"/>
    <w:rsid w:val="00045A3C"/>
    <w:rsid w:val="00087495"/>
    <w:rsid w:val="0009147E"/>
    <w:rsid w:val="0009461B"/>
    <w:rsid w:val="000A3D3E"/>
    <w:rsid w:val="000C105F"/>
    <w:rsid w:val="000C42E8"/>
    <w:rsid w:val="000C5B18"/>
    <w:rsid w:val="000C77BA"/>
    <w:rsid w:val="000D06AD"/>
    <w:rsid w:val="000D6239"/>
    <w:rsid w:val="000E45D8"/>
    <w:rsid w:val="001047FD"/>
    <w:rsid w:val="00104A62"/>
    <w:rsid w:val="0011340E"/>
    <w:rsid w:val="00116609"/>
    <w:rsid w:val="00131BE0"/>
    <w:rsid w:val="00140D73"/>
    <w:rsid w:val="0015313C"/>
    <w:rsid w:val="0015742B"/>
    <w:rsid w:val="00174214"/>
    <w:rsid w:val="00174255"/>
    <w:rsid w:val="001A194F"/>
    <w:rsid w:val="001A4CFE"/>
    <w:rsid w:val="001A6DED"/>
    <w:rsid w:val="001C3F93"/>
    <w:rsid w:val="001D6F17"/>
    <w:rsid w:val="001E034C"/>
    <w:rsid w:val="001F3EB6"/>
    <w:rsid w:val="00206D03"/>
    <w:rsid w:val="00213453"/>
    <w:rsid w:val="002466C2"/>
    <w:rsid w:val="0026773B"/>
    <w:rsid w:val="00272A6F"/>
    <w:rsid w:val="00277DEB"/>
    <w:rsid w:val="00283BDD"/>
    <w:rsid w:val="00283DF7"/>
    <w:rsid w:val="0029271E"/>
    <w:rsid w:val="002933AC"/>
    <w:rsid w:val="00295F57"/>
    <w:rsid w:val="002B0942"/>
    <w:rsid w:val="002B7174"/>
    <w:rsid w:val="002C5E74"/>
    <w:rsid w:val="002E0CCA"/>
    <w:rsid w:val="00314DCD"/>
    <w:rsid w:val="00326DC5"/>
    <w:rsid w:val="0032702E"/>
    <w:rsid w:val="0033184D"/>
    <w:rsid w:val="0034164C"/>
    <w:rsid w:val="00365AD8"/>
    <w:rsid w:val="00372AF9"/>
    <w:rsid w:val="00372D2E"/>
    <w:rsid w:val="00372DFD"/>
    <w:rsid w:val="00375CB4"/>
    <w:rsid w:val="00395FD4"/>
    <w:rsid w:val="003B509E"/>
    <w:rsid w:val="003B51D3"/>
    <w:rsid w:val="003D7B0F"/>
    <w:rsid w:val="003E2E27"/>
    <w:rsid w:val="0040034E"/>
    <w:rsid w:val="004024D5"/>
    <w:rsid w:val="00446D05"/>
    <w:rsid w:val="00453981"/>
    <w:rsid w:val="0045749C"/>
    <w:rsid w:val="004640D0"/>
    <w:rsid w:val="004702A6"/>
    <w:rsid w:val="004768D4"/>
    <w:rsid w:val="004812E5"/>
    <w:rsid w:val="004B24F9"/>
    <w:rsid w:val="004B2F5A"/>
    <w:rsid w:val="004B61CD"/>
    <w:rsid w:val="004C673C"/>
    <w:rsid w:val="004D653C"/>
    <w:rsid w:val="004E394C"/>
    <w:rsid w:val="004F38B1"/>
    <w:rsid w:val="0050566E"/>
    <w:rsid w:val="00513D9F"/>
    <w:rsid w:val="005172E8"/>
    <w:rsid w:val="00535906"/>
    <w:rsid w:val="00536C53"/>
    <w:rsid w:val="0053785D"/>
    <w:rsid w:val="0055217E"/>
    <w:rsid w:val="00554A0B"/>
    <w:rsid w:val="00570964"/>
    <w:rsid w:val="00572E08"/>
    <w:rsid w:val="005901CD"/>
    <w:rsid w:val="00590754"/>
    <w:rsid w:val="00594D55"/>
    <w:rsid w:val="005A248E"/>
    <w:rsid w:val="005D176D"/>
    <w:rsid w:val="00631FC3"/>
    <w:rsid w:val="00650A49"/>
    <w:rsid w:val="00663A27"/>
    <w:rsid w:val="006764A9"/>
    <w:rsid w:val="00694EC2"/>
    <w:rsid w:val="006A30E2"/>
    <w:rsid w:val="006D4F6F"/>
    <w:rsid w:val="006F50CC"/>
    <w:rsid w:val="006F5539"/>
    <w:rsid w:val="0071794C"/>
    <w:rsid w:val="007209F5"/>
    <w:rsid w:val="00734DAA"/>
    <w:rsid w:val="00740FAF"/>
    <w:rsid w:val="00747398"/>
    <w:rsid w:val="00753337"/>
    <w:rsid w:val="007556BF"/>
    <w:rsid w:val="00792933"/>
    <w:rsid w:val="007965D0"/>
    <w:rsid w:val="007C1099"/>
    <w:rsid w:val="007C18C7"/>
    <w:rsid w:val="007C28D9"/>
    <w:rsid w:val="007D0AB5"/>
    <w:rsid w:val="007D2AF0"/>
    <w:rsid w:val="007E7D09"/>
    <w:rsid w:val="007E7F93"/>
    <w:rsid w:val="00800C59"/>
    <w:rsid w:val="00823B4C"/>
    <w:rsid w:val="008246C1"/>
    <w:rsid w:val="00846587"/>
    <w:rsid w:val="00856CD8"/>
    <w:rsid w:val="00857A19"/>
    <w:rsid w:val="0088266C"/>
    <w:rsid w:val="00882CD8"/>
    <w:rsid w:val="00892CDD"/>
    <w:rsid w:val="008A159A"/>
    <w:rsid w:val="008B2467"/>
    <w:rsid w:val="008C3AE3"/>
    <w:rsid w:val="008E2671"/>
    <w:rsid w:val="008E3A78"/>
    <w:rsid w:val="00900374"/>
    <w:rsid w:val="009055B5"/>
    <w:rsid w:val="00906797"/>
    <w:rsid w:val="00934481"/>
    <w:rsid w:val="00941E4B"/>
    <w:rsid w:val="00945360"/>
    <w:rsid w:val="00964EE6"/>
    <w:rsid w:val="00975203"/>
    <w:rsid w:val="00981064"/>
    <w:rsid w:val="00981983"/>
    <w:rsid w:val="00984DBA"/>
    <w:rsid w:val="00985B0E"/>
    <w:rsid w:val="009A1F12"/>
    <w:rsid w:val="009B238C"/>
    <w:rsid w:val="009E1F7F"/>
    <w:rsid w:val="009F0F38"/>
    <w:rsid w:val="009F40A6"/>
    <w:rsid w:val="009F7C4D"/>
    <w:rsid w:val="00A06A3B"/>
    <w:rsid w:val="00A06F2C"/>
    <w:rsid w:val="00A10D4B"/>
    <w:rsid w:val="00A15773"/>
    <w:rsid w:val="00A204A3"/>
    <w:rsid w:val="00A46E48"/>
    <w:rsid w:val="00A53241"/>
    <w:rsid w:val="00A619B8"/>
    <w:rsid w:val="00A665CB"/>
    <w:rsid w:val="00A668E0"/>
    <w:rsid w:val="00A72959"/>
    <w:rsid w:val="00A77C84"/>
    <w:rsid w:val="00A82384"/>
    <w:rsid w:val="00A83E9D"/>
    <w:rsid w:val="00A9172C"/>
    <w:rsid w:val="00A95EB6"/>
    <w:rsid w:val="00AA3958"/>
    <w:rsid w:val="00AB663A"/>
    <w:rsid w:val="00AC18A8"/>
    <w:rsid w:val="00AD3E02"/>
    <w:rsid w:val="00B00ADD"/>
    <w:rsid w:val="00B0274E"/>
    <w:rsid w:val="00B20F04"/>
    <w:rsid w:val="00B26416"/>
    <w:rsid w:val="00B339E1"/>
    <w:rsid w:val="00B70D0C"/>
    <w:rsid w:val="00B74623"/>
    <w:rsid w:val="00B82763"/>
    <w:rsid w:val="00BD4B0D"/>
    <w:rsid w:val="00BD6E5F"/>
    <w:rsid w:val="00BF2E89"/>
    <w:rsid w:val="00C11508"/>
    <w:rsid w:val="00C15444"/>
    <w:rsid w:val="00C233AD"/>
    <w:rsid w:val="00C30971"/>
    <w:rsid w:val="00C55408"/>
    <w:rsid w:val="00CB066B"/>
    <w:rsid w:val="00CB39A1"/>
    <w:rsid w:val="00CB6F62"/>
    <w:rsid w:val="00CC472F"/>
    <w:rsid w:val="00CC7B4A"/>
    <w:rsid w:val="00CE3931"/>
    <w:rsid w:val="00CF5C5A"/>
    <w:rsid w:val="00D14273"/>
    <w:rsid w:val="00D2206D"/>
    <w:rsid w:val="00D302D0"/>
    <w:rsid w:val="00D337FE"/>
    <w:rsid w:val="00D43417"/>
    <w:rsid w:val="00D47271"/>
    <w:rsid w:val="00D51C10"/>
    <w:rsid w:val="00D61D53"/>
    <w:rsid w:val="00D72626"/>
    <w:rsid w:val="00D73875"/>
    <w:rsid w:val="00D85075"/>
    <w:rsid w:val="00DB79A1"/>
    <w:rsid w:val="00DC5BC7"/>
    <w:rsid w:val="00DD2CE3"/>
    <w:rsid w:val="00DF7083"/>
    <w:rsid w:val="00E154AE"/>
    <w:rsid w:val="00E17203"/>
    <w:rsid w:val="00E22DED"/>
    <w:rsid w:val="00E44256"/>
    <w:rsid w:val="00E5600F"/>
    <w:rsid w:val="00E62F4D"/>
    <w:rsid w:val="00E77045"/>
    <w:rsid w:val="00E87A66"/>
    <w:rsid w:val="00EB2122"/>
    <w:rsid w:val="00EC3EA1"/>
    <w:rsid w:val="00EF5EF6"/>
    <w:rsid w:val="00F13FA1"/>
    <w:rsid w:val="00F25731"/>
    <w:rsid w:val="00F50811"/>
    <w:rsid w:val="00F56C91"/>
    <w:rsid w:val="00F61F0D"/>
    <w:rsid w:val="00FB0EE6"/>
    <w:rsid w:val="00FB4E69"/>
    <w:rsid w:val="00FD0226"/>
    <w:rsid w:val="00FD45ED"/>
    <w:rsid w:val="00FD6DB2"/>
    <w:rsid w:val="00FD70BD"/>
    <w:rsid w:val="00F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9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394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394C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1CD"/>
    <w:pPr>
      <w:ind w:leftChars="200" w:left="480"/>
    </w:pPr>
  </w:style>
  <w:style w:type="paragraph" w:styleId="ListBullet">
    <w:name w:val="List Bullet"/>
    <w:basedOn w:val="Normal"/>
    <w:autoRedefine/>
    <w:uiPriority w:val="99"/>
    <w:rsid w:val="00F25731"/>
    <w:pPr>
      <w:numPr>
        <w:numId w:val="11"/>
      </w:num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25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55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uiPriority w:val="99"/>
    <w:rsid w:val="00513D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odyText21">
    <w:name w:val="Body Text 21"/>
    <w:basedOn w:val="Normal"/>
    <w:uiPriority w:val="99"/>
    <w:rsid w:val="00513D9F"/>
    <w:pPr>
      <w:adjustRightInd w:val="0"/>
      <w:ind w:left="1440" w:hanging="840"/>
      <w:jc w:val="both"/>
      <w:textAlignment w:val="baseline"/>
    </w:pPr>
    <w:rPr>
      <w:rFonts w:ascii="標楷體" w:eastAsia="標楷體" w:hAnsi="Times New Roman"/>
      <w:sz w:val="28"/>
      <w:szCs w:val="20"/>
    </w:rPr>
  </w:style>
  <w:style w:type="table" w:styleId="TableGrid">
    <w:name w:val="Table Grid"/>
    <w:basedOn w:val="TableNormal"/>
    <w:uiPriority w:val="99"/>
    <w:rsid w:val="00513D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Normal"/>
    <w:uiPriority w:val="99"/>
    <w:rsid w:val="00975203"/>
    <w:pPr>
      <w:ind w:leftChars="200" w:left="480"/>
    </w:pPr>
  </w:style>
  <w:style w:type="paragraph" w:styleId="BodyText">
    <w:name w:val="Body Text"/>
    <w:basedOn w:val="Normal"/>
    <w:link w:val="BodyTextChar"/>
    <w:uiPriority w:val="99"/>
    <w:rsid w:val="00975203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975203"/>
    <w:rPr>
      <w:rFonts w:ascii="標楷體" w:eastAsia="標楷體" w:hAnsi="Times New Roman" w:cs="標楷體"/>
      <w:kern w:val="0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rsid w:val="00034F1E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4F1E"/>
    <w:rPr>
      <w:rFonts w:cs="Times New Roman"/>
      <w:sz w:val="16"/>
      <w:szCs w:val="16"/>
    </w:rPr>
  </w:style>
  <w:style w:type="table" w:customStyle="1" w:styleId="10">
    <w:name w:val="表格格線1"/>
    <w:uiPriority w:val="99"/>
    <w:rsid w:val="003270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39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83</Words>
  <Characters>474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全國語文競賽著作授權同意書（法定代理人版）</dc:title>
  <dc:subject/>
  <dc:creator>LESSON</dc:creator>
  <cp:keywords/>
  <dc:description/>
  <cp:lastModifiedBy>user</cp:lastModifiedBy>
  <cp:revision>5</cp:revision>
  <cp:lastPrinted>2017-06-13T05:29:00Z</cp:lastPrinted>
  <dcterms:created xsi:type="dcterms:W3CDTF">2017-09-29T08:01:00Z</dcterms:created>
  <dcterms:modified xsi:type="dcterms:W3CDTF">2017-10-05T06:29:00Z</dcterms:modified>
</cp:coreProperties>
</file>