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4" w:rsidRPr="00320097" w:rsidRDefault="008672A4" w:rsidP="002066FD">
      <w:pPr>
        <w:pStyle w:val="NoSpacing"/>
        <w:jc w:val="center"/>
        <w:rPr>
          <w:rFonts w:ascii="標楷體" w:eastAsia="標楷體" w:hAnsi="標楷體"/>
          <w:b/>
          <w:sz w:val="32"/>
          <w:szCs w:val="32"/>
        </w:rPr>
      </w:pPr>
      <w:r w:rsidRPr="00320097">
        <w:rPr>
          <w:rFonts w:ascii="標楷體" w:eastAsia="標楷體" w:hAnsi="標楷體" w:hint="eastAsia"/>
          <w:b/>
          <w:sz w:val="32"/>
          <w:szCs w:val="32"/>
        </w:rPr>
        <w:t>花蓮縣</w:t>
      </w:r>
      <w:r w:rsidRPr="00320097">
        <w:rPr>
          <w:rFonts w:ascii="標楷體" w:eastAsia="標楷體" w:hAnsi="標楷體"/>
          <w:b/>
          <w:sz w:val="32"/>
          <w:szCs w:val="32"/>
        </w:rPr>
        <w:t>106</w:t>
      </w:r>
      <w:r w:rsidRPr="00320097">
        <w:rPr>
          <w:rFonts w:ascii="標楷體" w:eastAsia="標楷體" w:hAnsi="標楷體" w:hint="eastAsia"/>
          <w:b/>
          <w:sz w:val="32"/>
          <w:szCs w:val="32"/>
        </w:rPr>
        <w:t>年語文競賽種子選手名冊</w:t>
      </w:r>
    </w:p>
    <w:p w:rsidR="008672A4" w:rsidRPr="00320097" w:rsidRDefault="008672A4" w:rsidP="002066FD">
      <w:pPr>
        <w:pStyle w:val="NoSpacing"/>
        <w:jc w:val="center"/>
        <w:rPr>
          <w:rFonts w:ascii="標楷體" w:eastAsia="標楷體" w:hAnsi="標楷體"/>
          <w:b/>
          <w:szCs w:val="24"/>
        </w:rPr>
      </w:pPr>
      <w:r w:rsidRPr="00320097">
        <w:rPr>
          <w:rFonts w:ascii="標楷體" w:eastAsia="標楷體" w:hAnsi="標楷體"/>
          <w:b/>
          <w:szCs w:val="24"/>
        </w:rPr>
        <w:t xml:space="preserve">                      </w:t>
      </w:r>
      <w:r w:rsidRPr="00320097">
        <w:rPr>
          <w:rFonts w:ascii="標楷體" w:eastAsia="標楷體" w:hAnsi="標楷體" w:hint="eastAsia"/>
          <w:b/>
          <w:szCs w:val="24"/>
        </w:rPr>
        <w:t>【</w:t>
      </w:r>
      <w:r w:rsidRPr="00320097">
        <w:rPr>
          <w:rFonts w:ascii="標楷體" w:eastAsia="標楷體" w:hAnsi="標楷體"/>
          <w:b/>
          <w:szCs w:val="24"/>
        </w:rPr>
        <w:t xml:space="preserve"> 105</w:t>
      </w:r>
      <w:r w:rsidRPr="00320097">
        <w:rPr>
          <w:rFonts w:ascii="標楷體" w:eastAsia="標楷體" w:hAnsi="標楷體" w:hint="eastAsia"/>
          <w:b/>
          <w:szCs w:val="24"/>
        </w:rPr>
        <w:t>年縣賽學生組各語言別各項第</w:t>
      </w:r>
      <w:r w:rsidRPr="00320097">
        <w:rPr>
          <w:rFonts w:ascii="標楷體" w:eastAsia="標楷體" w:hAnsi="標楷體"/>
          <w:b/>
          <w:szCs w:val="24"/>
        </w:rPr>
        <w:t>1</w:t>
      </w:r>
      <w:r w:rsidRPr="00320097">
        <w:rPr>
          <w:rFonts w:ascii="標楷體" w:eastAsia="標楷體" w:hAnsi="標楷體" w:hint="eastAsia"/>
          <w:b/>
          <w:szCs w:val="24"/>
        </w:rPr>
        <w:t>名名單</w:t>
      </w:r>
      <w:r w:rsidRPr="00320097">
        <w:rPr>
          <w:rFonts w:ascii="標楷體" w:eastAsia="標楷體" w:hAnsi="標楷體"/>
          <w:b/>
          <w:szCs w:val="24"/>
        </w:rPr>
        <w:t>(</w:t>
      </w:r>
      <w:r w:rsidRPr="00320097">
        <w:rPr>
          <w:rFonts w:ascii="標楷體" w:eastAsia="標楷體" w:hAnsi="標楷體" w:hint="eastAsia"/>
          <w:b/>
          <w:szCs w:val="24"/>
        </w:rPr>
        <w:t>不含觀摩賽</w:t>
      </w:r>
      <w:r w:rsidRPr="00320097">
        <w:rPr>
          <w:rFonts w:ascii="標楷體" w:eastAsia="標楷體" w:hAnsi="標楷體"/>
          <w:b/>
          <w:szCs w:val="24"/>
        </w:rPr>
        <w:t>)</w:t>
      </w:r>
      <w:r w:rsidRPr="00320097">
        <w:rPr>
          <w:rFonts w:ascii="標楷體" w:eastAsia="標楷體" w:hAnsi="標楷體" w:hint="eastAsia"/>
          <w:b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2585"/>
        <w:gridCol w:w="2880"/>
        <w:gridCol w:w="1440"/>
        <w:gridCol w:w="1716"/>
      </w:tblGrid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72A4" w:rsidRPr="00320097" w:rsidRDefault="008672A4" w:rsidP="00054977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D9D9D9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D9D9D9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/>
                <w:sz w:val="28"/>
                <w:szCs w:val="28"/>
              </w:rPr>
              <w:t>105</w:t>
            </w:r>
            <w:r w:rsidRPr="00320097">
              <w:rPr>
                <w:rFonts w:ascii="標楷體" w:eastAsia="標楷體" w:hAnsi="標楷體" w:hint="eastAsia"/>
                <w:sz w:val="28"/>
                <w:szCs w:val="28"/>
              </w:rPr>
              <w:t>年就讀學校</w:t>
            </w:r>
          </w:p>
        </w:tc>
        <w:tc>
          <w:tcPr>
            <w:tcW w:w="1440" w:type="dxa"/>
            <w:shd w:val="clear" w:color="auto" w:fill="D9D9D9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16" w:type="dxa"/>
            <w:shd w:val="clear" w:color="auto" w:fill="D9D9D9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鄭文盛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私立慈大附中國中部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陳廷安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蔡穎真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  <w:shd w:val="clear" w:color="auto" w:fill="F9F9F9"/>
              </w:rPr>
              <w:t>國立華大附小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蔡忠翰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縣立宜昌國中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宋以柔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陳潔儒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梁右暄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縣立自強國中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梁右靖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縣立明義國小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許鎧纓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縣立花崗國中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洪庭薇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劉亦慈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蔡宛蓁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</w:t>
            </w: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雙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1B0266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私立上騰工商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吳湄羚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縣立吳江國小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傅敬友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吳亭妤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江宏騏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after="300"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縣立新城國中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簡俊傑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私立四維高中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王慧中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443C6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縣立卓楓國小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林心喬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縣立富北國中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林莉婷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私立海星高中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田劭晨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私立海星國小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許約伯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24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縣立鳳林國中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王千妤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25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  <w:shd w:val="clear" w:color="auto" w:fill="F9F9F9"/>
              </w:rPr>
              <w:t>撒奇萊雅族語</w:t>
            </w: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縣立北埔國小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黃崇真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26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9F9F9"/>
              </w:rPr>
            </w:pPr>
            <w:r w:rsidRPr="00320097">
              <w:rPr>
                <w:rFonts w:ascii="標楷體" w:eastAsia="標楷體" w:hAnsi="標楷體" w:hint="eastAsia"/>
                <w:sz w:val="28"/>
                <w:szCs w:val="28"/>
                <w:shd w:val="clear" w:color="auto" w:fill="F9F9F9"/>
              </w:rPr>
              <w:t>撒奇萊雅族語</w:t>
            </w: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縣立吉安國中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李雨柔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27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縣立稻香國小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葉子祈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28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縣立鳳林國中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林冠穎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29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楊元凱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國立華大附小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顧崇懷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31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222E4C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沈炤彤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32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縣立明廉國小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曾庭宜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  <w:tr w:rsidR="008672A4" w:rsidRPr="00320097" w:rsidTr="00D550A5">
        <w:trPr>
          <w:trHeight w:val="397"/>
          <w:jc w:val="center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8672A4" w:rsidRPr="00320097" w:rsidRDefault="008672A4" w:rsidP="00054977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672A4" w:rsidRPr="00320097" w:rsidRDefault="008672A4" w:rsidP="00AB0DD1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88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440" w:type="dxa"/>
            <w:vAlign w:val="center"/>
          </w:tcPr>
          <w:p w:rsidR="008672A4" w:rsidRPr="00320097" w:rsidRDefault="008672A4" w:rsidP="00AB0DD1">
            <w:pPr>
              <w:widowControl/>
              <w:spacing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200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張竣程</w:t>
            </w:r>
          </w:p>
        </w:tc>
        <w:tc>
          <w:tcPr>
            <w:tcW w:w="1716" w:type="dxa"/>
            <w:vAlign w:val="center"/>
          </w:tcPr>
          <w:p w:rsidR="008672A4" w:rsidRPr="00320097" w:rsidRDefault="008672A4" w:rsidP="00AB0DD1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097">
              <w:rPr>
                <w:rFonts w:ascii="標楷體" w:eastAsia="標楷體" w:hAnsi="標楷體" w:hint="eastAsia"/>
                <w:sz w:val="20"/>
                <w:szCs w:val="20"/>
              </w:rPr>
              <w:t>得參加該語言該項高一組縣賽</w:t>
            </w:r>
          </w:p>
        </w:tc>
      </w:tr>
    </w:tbl>
    <w:p w:rsidR="008672A4" w:rsidRPr="00320097" w:rsidRDefault="008672A4" w:rsidP="002066FD">
      <w:pPr>
        <w:pStyle w:val="NoSpacing"/>
        <w:jc w:val="center"/>
        <w:rPr>
          <w:rFonts w:ascii="標楷體" w:eastAsia="標楷體" w:hAnsi="標楷體"/>
          <w:sz w:val="28"/>
          <w:szCs w:val="28"/>
        </w:rPr>
      </w:pPr>
    </w:p>
    <w:sectPr w:rsidR="008672A4" w:rsidRPr="00320097" w:rsidSect="008C23D2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A4" w:rsidRDefault="008672A4" w:rsidP="00300145">
      <w:pPr>
        <w:spacing w:line="240" w:lineRule="auto"/>
      </w:pPr>
      <w:r>
        <w:separator/>
      </w:r>
    </w:p>
  </w:endnote>
  <w:endnote w:type="continuationSeparator" w:id="0">
    <w:p w:rsidR="008672A4" w:rsidRDefault="008672A4" w:rsidP="00300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A4" w:rsidRDefault="008672A4">
    <w:pPr>
      <w:pStyle w:val="Footer"/>
      <w:jc w:val="right"/>
    </w:pPr>
    <w:fldSimple w:instr=" PAGE   \* MERGEFORMAT ">
      <w:r w:rsidRPr="00356E8D">
        <w:rPr>
          <w:noProof/>
          <w:lang w:val="zh-TW"/>
        </w:rPr>
        <w:t>2</w:t>
      </w:r>
    </w:fldSimple>
  </w:p>
  <w:p w:rsidR="008672A4" w:rsidRDefault="00867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A4" w:rsidRDefault="008672A4" w:rsidP="00300145">
      <w:pPr>
        <w:spacing w:line="240" w:lineRule="auto"/>
      </w:pPr>
      <w:r>
        <w:separator/>
      </w:r>
    </w:p>
  </w:footnote>
  <w:footnote w:type="continuationSeparator" w:id="0">
    <w:p w:rsidR="008672A4" w:rsidRDefault="008672A4" w:rsidP="00300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93"/>
    <w:rsid w:val="00054977"/>
    <w:rsid w:val="00063F9C"/>
    <w:rsid w:val="00077659"/>
    <w:rsid w:val="00085EF5"/>
    <w:rsid w:val="0009205E"/>
    <w:rsid w:val="00097664"/>
    <w:rsid w:val="000B65A2"/>
    <w:rsid w:val="001707DA"/>
    <w:rsid w:val="001708D4"/>
    <w:rsid w:val="001971A9"/>
    <w:rsid w:val="001A3DB4"/>
    <w:rsid w:val="001B0266"/>
    <w:rsid w:val="001E68AE"/>
    <w:rsid w:val="001F1865"/>
    <w:rsid w:val="002066FD"/>
    <w:rsid w:val="00222E4C"/>
    <w:rsid w:val="00283421"/>
    <w:rsid w:val="002B0055"/>
    <w:rsid w:val="002B14E0"/>
    <w:rsid w:val="00300145"/>
    <w:rsid w:val="00320097"/>
    <w:rsid w:val="00347D17"/>
    <w:rsid w:val="00356E8D"/>
    <w:rsid w:val="003B159C"/>
    <w:rsid w:val="003D7BAA"/>
    <w:rsid w:val="004112DF"/>
    <w:rsid w:val="00443C67"/>
    <w:rsid w:val="004A53B4"/>
    <w:rsid w:val="00506F7E"/>
    <w:rsid w:val="005626DC"/>
    <w:rsid w:val="005940AE"/>
    <w:rsid w:val="005D2EAC"/>
    <w:rsid w:val="005E1B1D"/>
    <w:rsid w:val="006270BE"/>
    <w:rsid w:val="0063610C"/>
    <w:rsid w:val="007211E7"/>
    <w:rsid w:val="00744785"/>
    <w:rsid w:val="00772733"/>
    <w:rsid w:val="007803AF"/>
    <w:rsid w:val="0083534F"/>
    <w:rsid w:val="008672A4"/>
    <w:rsid w:val="008C23D2"/>
    <w:rsid w:val="00923018"/>
    <w:rsid w:val="009343E8"/>
    <w:rsid w:val="00952DF4"/>
    <w:rsid w:val="0096136D"/>
    <w:rsid w:val="00962F63"/>
    <w:rsid w:val="00963EDF"/>
    <w:rsid w:val="00982B40"/>
    <w:rsid w:val="00991B59"/>
    <w:rsid w:val="009E2D86"/>
    <w:rsid w:val="009E7ABD"/>
    <w:rsid w:val="009F0DFB"/>
    <w:rsid w:val="00A170EB"/>
    <w:rsid w:val="00A240B0"/>
    <w:rsid w:val="00A24E75"/>
    <w:rsid w:val="00A4353F"/>
    <w:rsid w:val="00AB0DD1"/>
    <w:rsid w:val="00AB21F1"/>
    <w:rsid w:val="00AB6017"/>
    <w:rsid w:val="00AB6510"/>
    <w:rsid w:val="00AE1374"/>
    <w:rsid w:val="00B17901"/>
    <w:rsid w:val="00B35558"/>
    <w:rsid w:val="00B542DC"/>
    <w:rsid w:val="00BD2B5D"/>
    <w:rsid w:val="00BF746E"/>
    <w:rsid w:val="00C02297"/>
    <w:rsid w:val="00C41278"/>
    <w:rsid w:val="00C767E6"/>
    <w:rsid w:val="00CB3E68"/>
    <w:rsid w:val="00D1459A"/>
    <w:rsid w:val="00D301CA"/>
    <w:rsid w:val="00D52341"/>
    <w:rsid w:val="00D550A5"/>
    <w:rsid w:val="00D871E9"/>
    <w:rsid w:val="00DB268F"/>
    <w:rsid w:val="00DD39F8"/>
    <w:rsid w:val="00DD63F2"/>
    <w:rsid w:val="00E226CF"/>
    <w:rsid w:val="00E62860"/>
    <w:rsid w:val="00E94FA7"/>
    <w:rsid w:val="00EB7CF5"/>
    <w:rsid w:val="00F42DB2"/>
    <w:rsid w:val="00F45793"/>
    <w:rsid w:val="00FD5E09"/>
    <w:rsid w:val="00FE3F35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5E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5793"/>
    <w:pPr>
      <w:widowControl w:val="0"/>
    </w:pPr>
  </w:style>
  <w:style w:type="table" w:styleId="TableGrid">
    <w:name w:val="Table Grid"/>
    <w:basedOn w:val="TableNormal"/>
    <w:uiPriority w:val="99"/>
    <w:rsid w:val="00F4579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0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014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0014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229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9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</Pages>
  <Words>147</Words>
  <Characters>842</Characters>
  <Application>Microsoft Office Outlook</Application>
  <DocSecurity>0</DocSecurity>
  <Lines>0</Lines>
  <Paragraphs>0</Paragraphs>
  <ScaleCrop>false</ScaleCrop>
  <Company>YS-TECH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user</cp:lastModifiedBy>
  <cp:revision>53</cp:revision>
  <cp:lastPrinted>2015-07-07T09:10:00Z</cp:lastPrinted>
  <dcterms:created xsi:type="dcterms:W3CDTF">2015-06-08T07:40:00Z</dcterms:created>
  <dcterms:modified xsi:type="dcterms:W3CDTF">2017-08-25T05:59:00Z</dcterms:modified>
</cp:coreProperties>
</file>