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05" w:rsidRPr="003422D1" w:rsidRDefault="00DC3B05" w:rsidP="004E212A">
      <w:pPr>
        <w:pStyle w:val="NoSpacing"/>
        <w:jc w:val="center"/>
        <w:rPr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3pt;margin-top:2.55pt;width:120.55pt;height:196.75pt;z-index:251658240" strokeweight="3pt">
            <v:stroke linestyle="thinThin"/>
            <v:textbox>
              <w:txbxContent>
                <w:p w:rsidR="00DC3B05" w:rsidRPr="00E00B37" w:rsidRDefault="00DC3B05" w:rsidP="00E00B37">
                  <w:pPr>
                    <w:pStyle w:val="NoSpacing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學</w:t>
                  </w:r>
                </w:p>
                <w:p w:rsidR="00DC3B05" w:rsidRPr="00E00B37" w:rsidRDefault="00DC3B05" w:rsidP="00E00B37">
                  <w:pPr>
                    <w:pStyle w:val="NoSpacing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校</w:t>
                  </w:r>
                </w:p>
                <w:p w:rsidR="00DC3B05" w:rsidRPr="00E00B37" w:rsidRDefault="00DC3B05" w:rsidP="00E00B37">
                  <w:pPr>
                    <w:pStyle w:val="NoSpacing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大</w:t>
                  </w:r>
                </w:p>
                <w:p w:rsidR="00DC3B05" w:rsidRPr="00E00B37" w:rsidRDefault="00DC3B05" w:rsidP="00E00B37">
                  <w:pPr>
                    <w:pStyle w:val="NoSpacing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印</w:t>
                  </w:r>
                </w:p>
              </w:txbxContent>
            </v:textbox>
          </v:shape>
        </w:pict>
      </w:r>
      <w:r w:rsidRPr="003422D1">
        <w:rPr>
          <w:rFonts w:hint="eastAsia"/>
          <w:b/>
          <w:sz w:val="36"/>
          <w:szCs w:val="36"/>
        </w:rPr>
        <w:t>花蓮縣</w:t>
      </w:r>
      <w:r>
        <w:rPr>
          <w:b/>
          <w:sz w:val="36"/>
          <w:szCs w:val="36"/>
        </w:rPr>
        <w:t>106</w:t>
      </w:r>
      <w:r w:rsidRPr="003422D1">
        <w:rPr>
          <w:rFonts w:hint="eastAsia"/>
          <w:b/>
          <w:sz w:val="36"/>
          <w:szCs w:val="36"/>
        </w:rPr>
        <w:t>年語文競賽種子選手報名表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817"/>
        <w:gridCol w:w="2477"/>
        <w:gridCol w:w="2128"/>
        <w:gridCol w:w="2650"/>
      </w:tblGrid>
      <w:tr w:rsidR="00DC3B05" w:rsidTr="001A02EC">
        <w:trPr>
          <w:trHeight w:val="829"/>
          <w:jc w:val="center"/>
        </w:trPr>
        <w:tc>
          <w:tcPr>
            <w:tcW w:w="1560" w:type="dxa"/>
            <w:tcBorders>
              <w:right w:val="single" w:sz="4" w:space="0" w:color="auto"/>
            </w:tcBorders>
          </w:tcPr>
          <w:p w:rsidR="00DC3B05" w:rsidRPr="007F3633" w:rsidRDefault="00DC3B05" w:rsidP="007F3633">
            <w:pPr>
              <w:pStyle w:val="NoSpacing"/>
              <w:spacing w:line="600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9072" w:type="dxa"/>
            <w:gridSpan w:val="4"/>
          </w:tcPr>
          <w:p w:rsidR="00DC3B05" w:rsidRPr="007F3633" w:rsidRDefault="00DC3B05" w:rsidP="007F3633">
            <w:pPr>
              <w:pStyle w:val="NoSpacing"/>
              <w:spacing w:line="600" w:lineRule="auto"/>
              <w:rPr>
                <w:rFonts w:asci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□國小學生組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□國中學生組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□高中學生組</w:t>
            </w:r>
          </w:p>
        </w:tc>
      </w:tr>
      <w:tr w:rsidR="00DC3B05" w:rsidRPr="00742C84" w:rsidTr="001A02EC">
        <w:trPr>
          <w:trHeight w:val="2471"/>
          <w:jc w:val="center"/>
        </w:trPr>
        <w:tc>
          <w:tcPr>
            <w:tcW w:w="1560" w:type="dxa"/>
          </w:tcPr>
          <w:p w:rsidR="00DC3B05" w:rsidRPr="007F3633" w:rsidRDefault="00DC3B05" w:rsidP="007F3633">
            <w:pPr>
              <w:pStyle w:val="NoSpacing"/>
              <w:spacing w:line="600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動態項目</w:t>
            </w:r>
          </w:p>
        </w:tc>
        <w:tc>
          <w:tcPr>
            <w:tcW w:w="9072" w:type="dxa"/>
            <w:gridSpan w:val="4"/>
          </w:tcPr>
          <w:p w:rsidR="00DC3B05" w:rsidRPr="007F3633" w:rsidRDefault="00DC3B05" w:rsidP="007F3633">
            <w:pPr>
              <w:pStyle w:val="NoSpacing"/>
              <w:spacing w:line="600" w:lineRule="auto"/>
              <w:rPr>
                <w:rFonts w:ascii="新細明體" w:hAns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□國語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演說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□閩南語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演說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□客家語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演說</w:t>
            </w:r>
            <w:r w:rsidRPr="007F3633">
              <w:rPr>
                <w:rFonts w:ascii="新細明體" w:hAnsi="新細明體"/>
                <w:sz w:val="28"/>
                <w:szCs w:val="28"/>
              </w:rPr>
              <w:t>(</w:t>
            </w:r>
            <w:r w:rsidRPr="007F3633">
              <w:rPr>
                <w:rFonts w:ascii="新細明體" w:hAnsi="新細明體"/>
                <w:sz w:val="28"/>
                <w:szCs w:val="28"/>
                <w:u w:val="single"/>
              </w:rPr>
              <w:t xml:space="preserve">      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腔</w:t>
            </w:r>
            <w:r w:rsidRPr="007F3633">
              <w:rPr>
                <w:rFonts w:ascii="新細明體" w:hAnsi="新細明體"/>
                <w:sz w:val="28"/>
                <w:szCs w:val="28"/>
              </w:rPr>
              <w:t>)</w:t>
            </w:r>
          </w:p>
          <w:p w:rsidR="00DC3B05" w:rsidRPr="007F3633" w:rsidRDefault="00DC3B05" w:rsidP="007F3633">
            <w:pPr>
              <w:pStyle w:val="NoSpacing"/>
              <w:spacing w:line="600" w:lineRule="auto"/>
              <w:rPr>
                <w:rFonts w:ascii="新細明體" w:hAns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□國語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朗讀</w:t>
            </w:r>
            <w:r w:rsidRPr="007F3633">
              <w:rPr>
                <w:rFonts w:ascii="新細明體" w:hAnsi="新細明體"/>
                <w:b/>
                <w:sz w:val="28"/>
                <w:szCs w:val="28"/>
              </w:rPr>
              <w:t xml:space="preserve">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□閩南語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朗讀</w:t>
            </w:r>
            <w:r w:rsidRPr="007F3633">
              <w:rPr>
                <w:rFonts w:ascii="新細明體" w:hAnsi="新細明體"/>
                <w:b/>
                <w:sz w:val="28"/>
                <w:szCs w:val="28"/>
              </w:rPr>
              <w:t xml:space="preserve">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□客家語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朗讀</w:t>
            </w:r>
            <w:r w:rsidRPr="007F3633">
              <w:rPr>
                <w:rFonts w:ascii="新細明體" w:hAnsi="新細明體"/>
                <w:sz w:val="28"/>
                <w:szCs w:val="28"/>
              </w:rPr>
              <w:t>(</w:t>
            </w:r>
            <w:r w:rsidRPr="007F3633">
              <w:rPr>
                <w:rFonts w:ascii="新細明體" w:hAnsi="新細明體"/>
                <w:sz w:val="28"/>
                <w:szCs w:val="28"/>
                <w:u w:val="single"/>
              </w:rPr>
              <w:t xml:space="preserve">      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腔</w:t>
            </w:r>
            <w:r w:rsidRPr="007F3633">
              <w:rPr>
                <w:rFonts w:ascii="新細明體" w:hAnsi="新細明體"/>
                <w:sz w:val="28"/>
                <w:szCs w:val="28"/>
              </w:rPr>
              <w:t>)</w:t>
            </w:r>
          </w:p>
          <w:p w:rsidR="00DC3B05" w:rsidRPr="007F3633" w:rsidRDefault="00DC3B05" w:rsidP="007F3633">
            <w:pPr>
              <w:pStyle w:val="NoSpacing"/>
              <w:spacing w:line="600" w:lineRule="auto"/>
              <w:rPr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□原住民族</w:t>
            </w:r>
            <w:r w:rsidRPr="007F3633">
              <w:rPr>
                <w:rFonts w:ascii="新細明體" w:hAnsi="新細明體" w:hint="eastAsia"/>
                <w:color w:val="000000"/>
                <w:sz w:val="28"/>
                <w:szCs w:val="28"/>
              </w:rPr>
              <w:t>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朗讀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( </w:t>
            </w:r>
            <w:r w:rsidRPr="007F3633">
              <w:rPr>
                <w:rFonts w:ascii="新細明體" w:hAnsi="新細明體"/>
                <w:sz w:val="28"/>
                <w:szCs w:val="28"/>
                <w:u w:val="single"/>
              </w:rPr>
              <w:t xml:space="preserve">        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族</w:t>
            </w:r>
            <w:r w:rsidRPr="007F3633">
              <w:rPr>
                <w:rFonts w:ascii="新細明體" w:hAnsi="新細明體"/>
                <w:sz w:val="28"/>
                <w:szCs w:val="28"/>
                <w:u w:val="single"/>
              </w:rPr>
              <w:t xml:space="preserve">       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語</w:t>
            </w:r>
            <w:r w:rsidRPr="007F3633">
              <w:rPr>
                <w:rFonts w:ascii="新細明體" w:hAnsi="新細明體"/>
                <w:sz w:val="28"/>
                <w:szCs w:val="28"/>
              </w:rPr>
              <w:t>)</w:t>
            </w:r>
          </w:p>
        </w:tc>
      </w:tr>
      <w:tr w:rsidR="00DC3B05" w:rsidRPr="003422D1" w:rsidTr="001A02EC">
        <w:trPr>
          <w:trHeight w:val="753"/>
          <w:jc w:val="center"/>
        </w:trPr>
        <w:tc>
          <w:tcPr>
            <w:tcW w:w="1560" w:type="dxa"/>
          </w:tcPr>
          <w:p w:rsidR="00DC3B05" w:rsidRPr="007F3633" w:rsidRDefault="00DC3B05" w:rsidP="007F3633">
            <w:pPr>
              <w:pStyle w:val="NoSpacing"/>
              <w:spacing w:line="600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靜態項目</w:t>
            </w:r>
          </w:p>
        </w:tc>
        <w:tc>
          <w:tcPr>
            <w:tcW w:w="9072" w:type="dxa"/>
            <w:gridSpan w:val="4"/>
          </w:tcPr>
          <w:p w:rsidR="00DC3B05" w:rsidRPr="007F3633" w:rsidRDefault="00DC3B05" w:rsidP="007F3633">
            <w:pPr>
              <w:pStyle w:val="NoSpacing"/>
              <w:spacing w:line="600" w:lineRule="auto"/>
              <w:rPr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□國語字音字形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□寫字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□作文</w:t>
            </w:r>
          </w:p>
        </w:tc>
      </w:tr>
      <w:tr w:rsidR="00DC3B05" w:rsidRPr="003422D1" w:rsidTr="001A02EC">
        <w:trPr>
          <w:jc w:val="center"/>
        </w:trPr>
        <w:tc>
          <w:tcPr>
            <w:tcW w:w="10632" w:type="dxa"/>
            <w:gridSpan w:val="5"/>
          </w:tcPr>
          <w:p w:rsidR="00DC3B05" w:rsidRPr="007F3633" w:rsidRDefault="00DC3B05" w:rsidP="007F3633">
            <w:pPr>
              <w:pStyle w:val="NoSpacing"/>
              <w:spacing w:line="276" w:lineRule="auto"/>
              <w:rPr>
                <w:rFonts w:ascii="新細明體"/>
                <w:szCs w:val="24"/>
              </w:rPr>
            </w:pPr>
            <w:r w:rsidRPr="007F3633">
              <w:rPr>
                <w:rFonts w:ascii="新細明體" w:hAnsi="新細明體" w:hint="eastAsia"/>
                <w:szCs w:val="24"/>
              </w:rPr>
              <w:t>＊客</w:t>
            </w:r>
            <w:r w:rsidRPr="007F3633">
              <w:rPr>
                <w:rFonts w:ascii="新細明體" w:hAnsi="新細明體" w:hint="eastAsia"/>
                <w:color w:val="000000"/>
                <w:szCs w:val="24"/>
              </w:rPr>
              <w:t>家</w:t>
            </w:r>
            <w:r w:rsidRPr="007F3633">
              <w:rPr>
                <w:rFonts w:ascii="新細明體" w:hAnsi="新細明體" w:hint="eastAsia"/>
                <w:szCs w:val="24"/>
              </w:rPr>
              <w:t>語朗讀項目請註明腔調－四縣、南四縣、海陸、大埔、饒平、詔安。</w:t>
            </w:r>
          </w:p>
          <w:p w:rsidR="00DC3B05" w:rsidRPr="007F3633" w:rsidRDefault="00DC3B05" w:rsidP="007F3633">
            <w:pPr>
              <w:pStyle w:val="NoSpacing"/>
              <w:spacing w:line="276" w:lineRule="auto"/>
              <w:rPr>
                <w:rFonts w:asci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Cs w:val="24"/>
              </w:rPr>
              <w:t>＊原住民族語朗讀請註明語別</w:t>
            </w:r>
            <w:r w:rsidRPr="007F3633">
              <w:rPr>
                <w:rFonts w:ascii="新細明體" w:hAnsi="新細明體"/>
                <w:szCs w:val="24"/>
              </w:rPr>
              <w:t>(16</w:t>
            </w:r>
            <w:r w:rsidRPr="007F3633">
              <w:rPr>
                <w:rFonts w:ascii="新細明體" w:hAnsi="新細明體" w:hint="eastAsia"/>
                <w:szCs w:val="24"/>
              </w:rPr>
              <w:t>種族語</w:t>
            </w:r>
            <w:r w:rsidRPr="007F3633">
              <w:rPr>
                <w:rFonts w:ascii="新細明體" w:hAnsi="新細明體"/>
                <w:szCs w:val="24"/>
              </w:rPr>
              <w:t>)</w:t>
            </w:r>
            <w:r w:rsidRPr="007F3633">
              <w:rPr>
                <w:rFonts w:ascii="新細明體" w:hAnsi="新細明體" w:hint="eastAsia"/>
                <w:szCs w:val="24"/>
              </w:rPr>
              <w:t>及各方言群</w:t>
            </w:r>
            <w:r w:rsidRPr="007F3633">
              <w:rPr>
                <w:rFonts w:ascii="新細明體" w:hAnsi="新細明體"/>
                <w:szCs w:val="24"/>
              </w:rPr>
              <w:t>(</w:t>
            </w:r>
            <w:r w:rsidRPr="007F3633">
              <w:rPr>
                <w:rFonts w:ascii="新細明體" w:hAnsi="新細明體" w:hint="eastAsia"/>
                <w:szCs w:val="24"/>
              </w:rPr>
              <w:t>請參考附件</w:t>
            </w:r>
            <w:r w:rsidRPr="007F3633">
              <w:rPr>
                <w:rFonts w:ascii="新細明體" w:hAnsi="新細明體"/>
                <w:szCs w:val="24"/>
              </w:rPr>
              <w:t>)</w:t>
            </w:r>
          </w:p>
        </w:tc>
      </w:tr>
      <w:tr w:rsidR="00DC3B05" w:rsidTr="001A02EC">
        <w:trPr>
          <w:jc w:val="center"/>
        </w:trPr>
        <w:tc>
          <w:tcPr>
            <w:tcW w:w="1560" w:type="dxa"/>
            <w:vMerge w:val="restart"/>
          </w:tcPr>
          <w:p w:rsidR="00DC3B05" w:rsidRPr="007F3633" w:rsidRDefault="00DC3B05" w:rsidP="007F3633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種</w:t>
            </w:r>
          </w:p>
          <w:p w:rsidR="00DC3B05" w:rsidRPr="007F3633" w:rsidRDefault="00DC3B05" w:rsidP="007F3633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子</w:t>
            </w:r>
          </w:p>
          <w:p w:rsidR="00DC3B05" w:rsidRPr="007F3633" w:rsidRDefault="00DC3B05" w:rsidP="007F3633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競</w:t>
            </w:r>
          </w:p>
          <w:p w:rsidR="00DC3B05" w:rsidRPr="007F3633" w:rsidRDefault="00DC3B05" w:rsidP="007F3633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賽</w:t>
            </w:r>
          </w:p>
          <w:p w:rsidR="00DC3B05" w:rsidRPr="007F3633" w:rsidRDefault="00DC3B05" w:rsidP="007F3633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員</w:t>
            </w:r>
          </w:p>
        </w:tc>
        <w:tc>
          <w:tcPr>
            <w:tcW w:w="1817" w:type="dxa"/>
          </w:tcPr>
          <w:p w:rsidR="00DC3B05" w:rsidRPr="007F3633" w:rsidRDefault="00DC3B05" w:rsidP="00A33364">
            <w:pPr>
              <w:pStyle w:val="NoSpacing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DC3B05" w:rsidRPr="007F3633" w:rsidRDefault="00DC3B05" w:rsidP="007F363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DC3B05" w:rsidRPr="007F3633" w:rsidRDefault="00DC3B05" w:rsidP="00A33364">
            <w:pPr>
              <w:pStyle w:val="NoSpacing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身份證字號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DC3B05" w:rsidRPr="007F3633" w:rsidRDefault="00DC3B05" w:rsidP="007F363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DC3B05" w:rsidTr="001A02EC">
        <w:trPr>
          <w:jc w:val="center"/>
        </w:trPr>
        <w:tc>
          <w:tcPr>
            <w:tcW w:w="1560" w:type="dxa"/>
            <w:vMerge/>
          </w:tcPr>
          <w:p w:rsidR="00DC3B05" w:rsidRPr="007F3633" w:rsidRDefault="00DC3B05" w:rsidP="007F3633">
            <w:pPr>
              <w:pStyle w:val="NoSpacing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DC3B05" w:rsidRPr="007F3633" w:rsidRDefault="00DC3B05" w:rsidP="00A33364">
            <w:pPr>
              <w:pStyle w:val="NoSpacing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DC3B05" w:rsidRPr="007F3633" w:rsidRDefault="00DC3B05" w:rsidP="00B21B0D">
            <w:pPr>
              <w:pStyle w:val="NoSpacing"/>
              <w:rPr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□男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DC3B05" w:rsidRPr="007F3633" w:rsidRDefault="00DC3B05" w:rsidP="00A33364">
            <w:pPr>
              <w:pStyle w:val="NoSpacing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DC3B05" w:rsidRPr="007F3633" w:rsidRDefault="00DC3B05" w:rsidP="007F3633">
            <w:pPr>
              <w:pStyle w:val="NoSpacing"/>
              <w:jc w:val="center"/>
              <w:rPr>
                <w:sz w:val="28"/>
                <w:szCs w:val="28"/>
              </w:rPr>
            </w:pPr>
            <w:r w:rsidRPr="007F3633">
              <w:rPr>
                <w:sz w:val="28"/>
                <w:szCs w:val="28"/>
              </w:rPr>
              <w:t xml:space="preserve"> </w:t>
            </w:r>
          </w:p>
        </w:tc>
      </w:tr>
      <w:tr w:rsidR="00DC3B05" w:rsidTr="001A02EC">
        <w:trPr>
          <w:jc w:val="center"/>
        </w:trPr>
        <w:tc>
          <w:tcPr>
            <w:tcW w:w="1560" w:type="dxa"/>
            <w:vMerge/>
          </w:tcPr>
          <w:p w:rsidR="00DC3B05" w:rsidRPr="007F3633" w:rsidRDefault="00DC3B05" w:rsidP="007F3633">
            <w:pPr>
              <w:pStyle w:val="NoSpacing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DC3B05" w:rsidRPr="007F3633" w:rsidRDefault="00DC3B05" w:rsidP="00A33364">
            <w:pPr>
              <w:pStyle w:val="NoSpacing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教讀學校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DC3B05" w:rsidRPr="007F3633" w:rsidRDefault="00DC3B05" w:rsidP="00B21B0D">
            <w:pPr>
              <w:pStyle w:val="NoSpacing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DC3B05" w:rsidRPr="007F3633" w:rsidRDefault="00DC3B05" w:rsidP="00A33364">
            <w:pPr>
              <w:pStyle w:val="NoSpacing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年級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DC3B05" w:rsidRPr="007F3633" w:rsidRDefault="00DC3B05" w:rsidP="007F363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DC3B05" w:rsidTr="001A02EC">
        <w:trPr>
          <w:jc w:val="center"/>
        </w:trPr>
        <w:tc>
          <w:tcPr>
            <w:tcW w:w="1560" w:type="dxa"/>
            <w:vMerge/>
          </w:tcPr>
          <w:p w:rsidR="00DC3B05" w:rsidRPr="007F3633" w:rsidRDefault="00DC3B05" w:rsidP="007F3633">
            <w:pPr>
              <w:pStyle w:val="NoSpacing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DC3B05" w:rsidRPr="007F3633" w:rsidRDefault="00DC3B05" w:rsidP="00A33364">
            <w:pPr>
              <w:pStyle w:val="NoSpacing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DC3B05" w:rsidRPr="007F3633" w:rsidRDefault="00DC3B05" w:rsidP="00B21B0D">
            <w:pPr>
              <w:pStyle w:val="NoSpacing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DC3B05" w:rsidRPr="007F3633" w:rsidRDefault="00DC3B05" w:rsidP="00A33364">
            <w:pPr>
              <w:pStyle w:val="NoSpacing"/>
              <w:rPr>
                <w:szCs w:val="24"/>
              </w:rPr>
            </w:pPr>
            <w:r w:rsidRPr="007F3633">
              <w:rPr>
                <w:rFonts w:hint="eastAsia"/>
                <w:szCs w:val="24"/>
              </w:rPr>
              <w:t>手機號碼</w:t>
            </w:r>
            <w:r w:rsidRPr="007F3633">
              <w:rPr>
                <w:szCs w:val="24"/>
              </w:rPr>
              <w:t>(</w:t>
            </w:r>
            <w:r w:rsidRPr="007F3633">
              <w:rPr>
                <w:rFonts w:hint="eastAsia"/>
                <w:szCs w:val="24"/>
              </w:rPr>
              <w:t>本人或法定代理人</w:t>
            </w:r>
            <w:r w:rsidRPr="007F3633">
              <w:rPr>
                <w:szCs w:val="24"/>
              </w:rPr>
              <w:t>)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DC3B05" w:rsidRPr="007F3633" w:rsidRDefault="00DC3B05" w:rsidP="007F363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DC3B05" w:rsidTr="001A02EC">
        <w:trPr>
          <w:jc w:val="center"/>
        </w:trPr>
        <w:tc>
          <w:tcPr>
            <w:tcW w:w="1560" w:type="dxa"/>
            <w:vMerge/>
          </w:tcPr>
          <w:p w:rsidR="00DC3B05" w:rsidRPr="007F3633" w:rsidRDefault="00DC3B05" w:rsidP="007F3633">
            <w:pPr>
              <w:pStyle w:val="NoSpacing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DC3B05" w:rsidRPr="007F3633" w:rsidRDefault="00DC3B05" w:rsidP="00A33364">
            <w:pPr>
              <w:pStyle w:val="NoSpacing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7255" w:type="dxa"/>
            <w:gridSpan w:val="3"/>
          </w:tcPr>
          <w:p w:rsidR="00DC3B05" w:rsidRPr="007F3633" w:rsidRDefault="00DC3B05" w:rsidP="007F363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DC3B05" w:rsidTr="001A02EC">
        <w:trPr>
          <w:jc w:val="center"/>
        </w:trPr>
        <w:tc>
          <w:tcPr>
            <w:tcW w:w="1560" w:type="dxa"/>
            <w:vMerge w:val="restart"/>
          </w:tcPr>
          <w:p w:rsidR="00DC3B05" w:rsidRPr="007F3633" w:rsidRDefault="00DC3B05" w:rsidP="007F3633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指</w:t>
            </w:r>
          </w:p>
          <w:p w:rsidR="00DC3B05" w:rsidRPr="007F3633" w:rsidRDefault="00DC3B05" w:rsidP="007F3633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導</w:t>
            </w:r>
          </w:p>
          <w:p w:rsidR="00DC3B05" w:rsidRPr="007F3633" w:rsidRDefault="00DC3B05" w:rsidP="007F3633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老</w:t>
            </w:r>
          </w:p>
          <w:p w:rsidR="00DC3B05" w:rsidRPr="007F3633" w:rsidRDefault="00DC3B05" w:rsidP="007F3633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師</w:t>
            </w:r>
          </w:p>
        </w:tc>
        <w:tc>
          <w:tcPr>
            <w:tcW w:w="1817" w:type="dxa"/>
          </w:tcPr>
          <w:p w:rsidR="00DC3B05" w:rsidRPr="007F3633" w:rsidRDefault="00DC3B05" w:rsidP="007F3633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DC3B05" w:rsidRPr="007F3633" w:rsidRDefault="00DC3B05" w:rsidP="007F363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DC3B05" w:rsidRPr="007F3633" w:rsidRDefault="00DC3B05" w:rsidP="007F3633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身份證字號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DC3B05" w:rsidRPr="007F3633" w:rsidRDefault="00DC3B05" w:rsidP="007F363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3B05" w:rsidTr="001A02EC">
        <w:trPr>
          <w:jc w:val="center"/>
        </w:trPr>
        <w:tc>
          <w:tcPr>
            <w:tcW w:w="1560" w:type="dxa"/>
            <w:vMerge/>
          </w:tcPr>
          <w:p w:rsidR="00DC3B05" w:rsidRPr="007F3633" w:rsidRDefault="00DC3B05" w:rsidP="007F3633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DC3B05" w:rsidRPr="007F3633" w:rsidRDefault="00DC3B05" w:rsidP="007F3633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DC3B05" w:rsidRPr="007F3633" w:rsidRDefault="00DC3B05" w:rsidP="00C906D5">
            <w:pPr>
              <w:pStyle w:val="NoSpacing"/>
              <w:rPr>
                <w:rFonts w:asci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□男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DC3B05" w:rsidRPr="007F3633" w:rsidRDefault="00DC3B05" w:rsidP="007F3633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DC3B05" w:rsidRPr="007F3633" w:rsidRDefault="00DC3B05" w:rsidP="007F363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3B05" w:rsidTr="001A02EC">
        <w:trPr>
          <w:jc w:val="center"/>
        </w:trPr>
        <w:tc>
          <w:tcPr>
            <w:tcW w:w="1560" w:type="dxa"/>
            <w:vMerge/>
          </w:tcPr>
          <w:p w:rsidR="00DC3B05" w:rsidRPr="007F3633" w:rsidRDefault="00DC3B05" w:rsidP="007F3633">
            <w:pPr>
              <w:pStyle w:val="NoSpacing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DC3B05" w:rsidRPr="007F3633" w:rsidRDefault="00DC3B05" w:rsidP="007F3633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服務單位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DC3B05" w:rsidRPr="007F3633" w:rsidRDefault="00DC3B05" w:rsidP="007F363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DC3B05" w:rsidRPr="007F3633" w:rsidRDefault="00DC3B05" w:rsidP="007F3633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DC3B05" w:rsidRPr="007F3633" w:rsidRDefault="00DC3B05" w:rsidP="007F363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3B05" w:rsidTr="001A02EC">
        <w:trPr>
          <w:jc w:val="center"/>
        </w:trPr>
        <w:tc>
          <w:tcPr>
            <w:tcW w:w="1560" w:type="dxa"/>
            <w:vMerge/>
          </w:tcPr>
          <w:p w:rsidR="00DC3B05" w:rsidRPr="007F3633" w:rsidRDefault="00DC3B05" w:rsidP="007F3633">
            <w:pPr>
              <w:pStyle w:val="NoSpacing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DC3B05" w:rsidRPr="007F3633" w:rsidRDefault="00DC3B05" w:rsidP="007F3633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DC3B05" w:rsidRPr="007F3633" w:rsidRDefault="00DC3B05" w:rsidP="007F363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DC3B05" w:rsidRPr="007F3633" w:rsidRDefault="00DC3B05" w:rsidP="007F3633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sz w:val="28"/>
                <w:szCs w:val="28"/>
              </w:rPr>
              <w:t>E-mail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DC3B05" w:rsidRPr="007F3633" w:rsidRDefault="00DC3B05" w:rsidP="007F363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3B05" w:rsidRPr="0057520F" w:rsidTr="001A02EC">
        <w:trPr>
          <w:jc w:val="center"/>
        </w:trPr>
        <w:tc>
          <w:tcPr>
            <w:tcW w:w="10632" w:type="dxa"/>
            <w:gridSpan w:val="5"/>
          </w:tcPr>
          <w:p w:rsidR="00DC3B05" w:rsidRPr="007F3633" w:rsidRDefault="00DC3B05" w:rsidP="0057520F">
            <w:pPr>
              <w:pStyle w:val="NoSpacing"/>
              <w:rPr>
                <w:szCs w:val="24"/>
              </w:rPr>
            </w:pPr>
            <w:r w:rsidRPr="007F3633">
              <w:rPr>
                <w:rFonts w:hint="eastAsia"/>
                <w:b/>
                <w:szCs w:val="24"/>
              </w:rPr>
              <w:t>註</w:t>
            </w:r>
            <w:r w:rsidRPr="007F3633">
              <w:rPr>
                <w:rFonts w:ascii="新細明體" w:hAnsi="新細明體" w:hint="eastAsia"/>
                <w:szCs w:val="24"/>
              </w:rPr>
              <w:t>：</w:t>
            </w:r>
            <w:r w:rsidRPr="007F3633">
              <w:rPr>
                <w:szCs w:val="24"/>
              </w:rPr>
              <w:t>1.</w:t>
            </w:r>
            <w:r w:rsidRPr="007F3633">
              <w:rPr>
                <w:rFonts w:hint="eastAsia"/>
                <w:szCs w:val="24"/>
              </w:rPr>
              <w:t>誇學制種子請原就讀國小、國中學校通知新報到學校，協助處理跨學制報名事項。</w:t>
            </w:r>
          </w:p>
          <w:p w:rsidR="00DC3B05" w:rsidRPr="007F3633" w:rsidRDefault="00DC3B05" w:rsidP="00DC3B05">
            <w:pPr>
              <w:pStyle w:val="NoSpacing"/>
              <w:ind w:leftChars="200" w:left="31680" w:hangingChars="50" w:firstLine="31680"/>
              <w:jc w:val="both"/>
              <w:rPr>
                <w:szCs w:val="24"/>
              </w:rPr>
            </w:pPr>
            <w:r w:rsidRPr="007F3633">
              <w:rPr>
                <w:szCs w:val="24"/>
              </w:rPr>
              <w:t>2.</w:t>
            </w:r>
            <w:r w:rsidRPr="007F3633">
              <w:rPr>
                <w:rFonts w:hint="eastAsia"/>
                <w:szCs w:val="24"/>
              </w:rPr>
              <w:t>種子競賽員所就讀學校請於</w:t>
            </w:r>
            <w:r>
              <w:rPr>
                <w:szCs w:val="24"/>
              </w:rPr>
              <w:t>106</w:t>
            </w:r>
            <w:r w:rsidRPr="007F3633">
              <w:rPr>
                <w:rFonts w:hint="eastAsia"/>
                <w:szCs w:val="24"/>
              </w:rPr>
              <w:t>年</w:t>
            </w:r>
            <w:r w:rsidRPr="007F3633">
              <w:rPr>
                <w:szCs w:val="24"/>
              </w:rPr>
              <w:t>9</w:t>
            </w:r>
            <w:r w:rsidRPr="007F3633"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>4</w:t>
            </w:r>
            <w:r w:rsidRPr="007F3633">
              <w:rPr>
                <w:rFonts w:hint="eastAsia"/>
                <w:szCs w:val="24"/>
              </w:rPr>
              <w:t>日</w:t>
            </w:r>
            <w:r w:rsidRPr="007F3633">
              <w:rPr>
                <w:szCs w:val="24"/>
              </w:rPr>
              <w:t>(</w:t>
            </w:r>
            <w:r w:rsidRPr="007F3633">
              <w:rPr>
                <w:rFonts w:hint="eastAsia"/>
                <w:szCs w:val="24"/>
              </w:rPr>
              <w:t>星期一</w:t>
            </w:r>
            <w:r w:rsidRPr="007F3633">
              <w:rPr>
                <w:szCs w:val="24"/>
              </w:rPr>
              <w:t>)</w:t>
            </w:r>
            <w:r w:rsidRPr="007F3633">
              <w:rPr>
                <w:rFonts w:hint="eastAsia"/>
                <w:szCs w:val="24"/>
              </w:rPr>
              <w:t>起至</w:t>
            </w:r>
            <w:r>
              <w:rPr>
                <w:szCs w:val="24"/>
              </w:rPr>
              <w:t>8</w:t>
            </w:r>
            <w:r w:rsidRPr="007F3633">
              <w:rPr>
                <w:rFonts w:hint="eastAsia"/>
                <w:szCs w:val="24"/>
              </w:rPr>
              <w:t>日</w:t>
            </w:r>
            <w:r w:rsidRPr="007F3633">
              <w:rPr>
                <w:szCs w:val="24"/>
              </w:rPr>
              <w:t>(</w:t>
            </w:r>
            <w:r w:rsidRPr="007F3633">
              <w:rPr>
                <w:rFonts w:hint="eastAsia"/>
                <w:szCs w:val="24"/>
              </w:rPr>
              <w:t>星期五</w:t>
            </w:r>
            <w:r w:rsidRPr="007F3633">
              <w:rPr>
                <w:szCs w:val="24"/>
              </w:rPr>
              <w:t>)</w:t>
            </w:r>
            <w:r w:rsidRPr="007F3633">
              <w:rPr>
                <w:rFonts w:hint="eastAsia"/>
                <w:szCs w:val="24"/>
              </w:rPr>
              <w:t>止，紙本核章寄送「</w:t>
            </w:r>
            <w:r>
              <w:rPr>
                <w:rFonts w:ascii="標楷體" w:hAnsi="標楷體" w:hint="eastAsia"/>
                <w:b/>
                <w:color w:val="000000"/>
                <w:szCs w:val="24"/>
              </w:rPr>
              <w:t>花蓮縣花蓮市忠孝</w:t>
            </w:r>
            <w:r w:rsidRPr="0074252C">
              <w:rPr>
                <w:rFonts w:ascii="標楷體" w:hAnsi="標楷體" w:hint="eastAsia"/>
                <w:b/>
                <w:color w:val="000000"/>
                <w:szCs w:val="24"/>
              </w:rPr>
              <w:t>國民小學</w:t>
            </w:r>
            <w:r w:rsidRPr="007F3633">
              <w:rPr>
                <w:rFonts w:hint="eastAsia"/>
                <w:szCs w:val="24"/>
              </w:rPr>
              <w:t>」報名</w:t>
            </w:r>
            <w:r w:rsidRPr="007F3633">
              <w:rPr>
                <w:szCs w:val="24"/>
              </w:rPr>
              <w:t>(</w:t>
            </w:r>
            <w:r w:rsidRPr="007F3633">
              <w:rPr>
                <w:rFonts w:hint="eastAsia"/>
                <w:szCs w:val="24"/>
              </w:rPr>
              <w:t>紙本請先傳真並完成電話確認</w:t>
            </w:r>
            <w:r w:rsidRPr="007F3633">
              <w:rPr>
                <w:szCs w:val="24"/>
              </w:rPr>
              <w:t>)</w:t>
            </w:r>
            <w:r>
              <w:rPr>
                <w:rFonts w:hint="eastAsia"/>
                <w:szCs w:val="24"/>
              </w:rPr>
              <w:t>，</w:t>
            </w:r>
            <w:r w:rsidRPr="007F3633">
              <w:rPr>
                <w:rFonts w:hint="eastAsia"/>
                <w:szCs w:val="24"/>
              </w:rPr>
              <w:t>地址</w:t>
            </w:r>
            <w:r w:rsidRPr="007F3633">
              <w:rPr>
                <w:rFonts w:ascii="新細明體" w:hAnsi="新細明體" w:hint="eastAsia"/>
                <w:szCs w:val="24"/>
              </w:rPr>
              <w:t>：花蓮</w:t>
            </w:r>
            <w:r>
              <w:rPr>
                <w:rFonts w:ascii="新細明體" w:hAnsi="新細明體" w:hint="eastAsia"/>
                <w:szCs w:val="24"/>
              </w:rPr>
              <w:t>市中華路</w:t>
            </w:r>
            <w:r>
              <w:rPr>
                <w:rFonts w:ascii="新細明體" w:hAnsi="新細明體"/>
                <w:szCs w:val="24"/>
              </w:rPr>
              <w:t>298</w:t>
            </w:r>
            <w:r>
              <w:rPr>
                <w:rFonts w:ascii="新細明體" w:hAnsi="新細明體" w:hint="eastAsia"/>
                <w:szCs w:val="24"/>
              </w:rPr>
              <w:t>號</w:t>
            </w:r>
            <w:r w:rsidRPr="007F3633">
              <w:rPr>
                <w:rFonts w:ascii="新細明體" w:hAnsi="新細明體" w:hint="eastAsia"/>
                <w:szCs w:val="24"/>
              </w:rPr>
              <w:t>，</w:t>
            </w:r>
            <w:r w:rsidRPr="007F3633">
              <w:rPr>
                <w:rFonts w:ascii="標楷體" w:hAnsi="標楷體" w:hint="eastAsia"/>
                <w:bCs/>
                <w:color w:val="000000"/>
                <w:szCs w:val="24"/>
              </w:rPr>
              <w:t>電話：</w:t>
            </w:r>
            <w:r>
              <w:rPr>
                <w:rFonts w:ascii="標楷體" w:hAnsi="標楷體"/>
                <w:bCs/>
                <w:color w:val="000000"/>
                <w:szCs w:val="24"/>
              </w:rPr>
              <w:t>8351218</w:t>
            </w:r>
            <w:r w:rsidRPr="007F3633">
              <w:rPr>
                <w:rFonts w:ascii="標楷體" w:hAnsi="標楷體" w:hint="eastAsia"/>
                <w:bCs/>
                <w:color w:val="000000"/>
                <w:szCs w:val="24"/>
              </w:rPr>
              <w:t>轉</w:t>
            </w:r>
            <w:r>
              <w:rPr>
                <w:rFonts w:ascii="標楷體" w:hAnsi="標楷體"/>
                <w:bCs/>
                <w:color w:val="000000"/>
                <w:szCs w:val="24"/>
              </w:rPr>
              <w:t>202</w:t>
            </w:r>
            <w:r w:rsidRPr="007F3633">
              <w:rPr>
                <w:rFonts w:ascii="標楷體" w:hAnsi="標楷體" w:hint="eastAsia"/>
                <w:bCs/>
                <w:color w:val="000000"/>
                <w:szCs w:val="24"/>
              </w:rPr>
              <w:t>，傳真：</w:t>
            </w:r>
            <w:r>
              <w:rPr>
                <w:rFonts w:ascii="標楷體" w:hAnsi="標楷體"/>
                <w:bCs/>
                <w:color w:val="000000"/>
                <w:szCs w:val="24"/>
              </w:rPr>
              <w:t>8323644</w:t>
            </w:r>
            <w:r w:rsidRPr="007F3633">
              <w:rPr>
                <w:rFonts w:ascii="標楷體" w:hAnsi="標楷體" w:hint="eastAsia"/>
                <w:bCs/>
                <w:color w:val="000000"/>
                <w:szCs w:val="24"/>
              </w:rPr>
              <w:t>，</w:t>
            </w:r>
            <w:r w:rsidRPr="007F3633">
              <w:rPr>
                <w:rFonts w:hint="eastAsia"/>
                <w:szCs w:val="24"/>
              </w:rPr>
              <w:t>報名表資料以紙本為準，請依期限造送，逾期不予受理</w:t>
            </w:r>
            <w:r w:rsidRPr="007F3633">
              <w:rPr>
                <w:szCs w:val="24"/>
              </w:rPr>
              <w:t>(</w:t>
            </w:r>
            <w:r w:rsidRPr="007F3633">
              <w:rPr>
                <w:rFonts w:hint="eastAsia"/>
                <w:szCs w:val="24"/>
              </w:rPr>
              <w:t>以郵戳為憑</w:t>
            </w:r>
            <w:r w:rsidRPr="007F3633">
              <w:rPr>
                <w:szCs w:val="24"/>
              </w:rPr>
              <w:t>)</w:t>
            </w:r>
            <w:r w:rsidRPr="007F3633">
              <w:rPr>
                <w:rFonts w:hint="eastAsia"/>
                <w:szCs w:val="24"/>
              </w:rPr>
              <w:t>。</w:t>
            </w:r>
          </w:p>
          <w:p w:rsidR="00DC3B05" w:rsidRPr="007F3633" w:rsidRDefault="00DC3B05" w:rsidP="00DC3B05">
            <w:pPr>
              <w:pStyle w:val="NoSpacing"/>
              <w:ind w:leftChars="200" w:left="31680"/>
              <w:jc w:val="both"/>
              <w:rPr>
                <w:szCs w:val="24"/>
              </w:rPr>
            </w:pPr>
            <w:r w:rsidRPr="007F3633">
              <w:rPr>
                <w:szCs w:val="24"/>
              </w:rPr>
              <w:t>3.</w:t>
            </w:r>
            <w:r w:rsidRPr="007F3633">
              <w:rPr>
                <w:rFonts w:hint="eastAsia"/>
                <w:szCs w:val="24"/>
              </w:rPr>
              <w:t>種子選手參賽項目及語言別應與上年度相同。</w:t>
            </w:r>
          </w:p>
        </w:tc>
      </w:tr>
    </w:tbl>
    <w:p w:rsidR="00DC3B05" w:rsidRDefault="00DC3B05" w:rsidP="00BB2346">
      <w:pPr>
        <w:pStyle w:val="NoSpacing"/>
        <w:ind w:right="560"/>
        <w:jc w:val="both"/>
        <w:rPr>
          <w:rFonts w:ascii="新細明體"/>
          <w:sz w:val="28"/>
          <w:szCs w:val="28"/>
        </w:rPr>
      </w:pPr>
      <w:r w:rsidRPr="006B2AE9">
        <w:rPr>
          <w:rFonts w:hint="eastAsia"/>
          <w:sz w:val="28"/>
          <w:szCs w:val="28"/>
        </w:rPr>
        <w:t>承辦人姓名</w:t>
      </w:r>
      <w:r w:rsidRPr="006B2AE9">
        <w:rPr>
          <w:rFonts w:ascii="新細明體" w:hAnsi="新細明體" w:hint="eastAsia"/>
          <w:sz w:val="28"/>
          <w:szCs w:val="28"/>
        </w:rPr>
        <w:t>：</w:t>
      </w:r>
      <w:r>
        <w:rPr>
          <w:rFonts w:ascii="新細明體" w:hAnsi="新細明體"/>
          <w:sz w:val="28"/>
          <w:szCs w:val="28"/>
        </w:rPr>
        <w:t xml:space="preserve">                </w:t>
      </w:r>
      <w:r>
        <w:rPr>
          <w:rFonts w:ascii="新細明體" w:hAnsi="新細明體" w:hint="eastAsia"/>
          <w:sz w:val="28"/>
          <w:szCs w:val="28"/>
        </w:rPr>
        <w:t>教務主任：</w:t>
      </w:r>
      <w:r>
        <w:rPr>
          <w:rFonts w:ascii="新細明體" w:hAnsi="新細明體"/>
          <w:sz w:val="28"/>
          <w:szCs w:val="28"/>
        </w:rPr>
        <w:t xml:space="preserve">             </w:t>
      </w:r>
      <w:r>
        <w:rPr>
          <w:rFonts w:ascii="新細明體" w:hAnsi="新細明體" w:hint="eastAsia"/>
          <w:sz w:val="28"/>
          <w:szCs w:val="28"/>
        </w:rPr>
        <w:t>校長：</w:t>
      </w:r>
    </w:p>
    <w:p w:rsidR="00DC3B05" w:rsidRDefault="00DC3B05" w:rsidP="00BB2346">
      <w:pPr>
        <w:pStyle w:val="NoSpacing"/>
        <w:ind w:right="560"/>
        <w:rPr>
          <w:rFonts w:ascii="新細明體"/>
          <w:sz w:val="28"/>
          <w:szCs w:val="28"/>
        </w:rPr>
      </w:pPr>
      <w:r w:rsidRPr="006B2AE9">
        <w:rPr>
          <w:rFonts w:ascii="新細明體" w:hAnsi="新細明體" w:hint="eastAsia"/>
          <w:sz w:val="28"/>
          <w:szCs w:val="28"/>
        </w:rPr>
        <w:t>電話：</w:t>
      </w:r>
      <w:r>
        <w:rPr>
          <w:rFonts w:ascii="新細明體" w:hAnsi="新細明體"/>
          <w:sz w:val="28"/>
          <w:szCs w:val="28"/>
        </w:rPr>
        <w:t xml:space="preserve">            </w:t>
      </w:r>
      <w:r>
        <w:rPr>
          <w:rFonts w:ascii="新細明體" w:hAnsi="新細明體" w:hint="eastAsia"/>
          <w:sz w:val="28"/>
          <w:szCs w:val="28"/>
        </w:rPr>
        <w:t>分機</w:t>
      </w:r>
      <w:r w:rsidRPr="006B2AE9"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sz w:val="28"/>
          <w:szCs w:val="28"/>
        </w:rPr>
        <w:t xml:space="preserve"> </w:t>
      </w:r>
      <w:r w:rsidRPr="006B2AE9">
        <w:rPr>
          <w:rFonts w:ascii="新細明體" w:hAnsi="新細明體"/>
          <w:sz w:val="28"/>
          <w:szCs w:val="28"/>
        </w:rPr>
        <w:t xml:space="preserve">    </w:t>
      </w:r>
      <w:r>
        <w:rPr>
          <w:rFonts w:ascii="新細明體" w:hAnsi="新細明體"/>
          <w:sz w:val="28"/>
          <w:szCs w:val="28"/>
        </w:rPr>
        <w:t xml:space="preserve"> </w:t>
      </w:r>
      <w:r w:rsidRPr="006B2AE9"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 xml:space="preserve">   </w:t>
      </w:r>
      <w:r w:rsidRPr="006B2AE9">
        <w:rPr>
          <w:rFonts w:ascii="新細明體" w:hAnsi="新細明體"/>
          <w:sz w:val="28"/>
          <w:szCs w:val="28"/>
        </w:rPr>
        <w:t xml:space="preserve"> </w:t>
      </w:r>
    </w:p>
    <w:p w:rsidR="00DC3B05" w:rsidRDefault="00DC3B05" w:rsidP="00AC3F47">
      <w:pPr>
        <w:rPr>
          <w:rFonts w:ascii="標楷體"/>
          <w:sz w:val="28"/>
        </w:rPr>
      </w:pPr>
    </w:p>
    <w:p w:rsidR="00DC3B05" w:rsidRPr="00AC3F47" w:rsidRDefault="00DC3B05" w:rsidP="00AC3F47">
      <w:pPr>
        <w:rPr>
          <w:rFonts w:ascii="標楷體"/>
          <w:b/>
          <w:sz w:val="28"/>
        </w:rPr>
      </w:pPr>
      <w:r w:rsidRPr="001017E2">
        <w:rPr>
          <w:rFonts w:ascii="標楷體" w:hAnsi="標楷體" w:hint="eastAsia"/>
          <w:sz w:val="28"/>
          <w:bdr w:val="single" w:sz="4" w:space="0" w:color="auto"/>
        </w:rPr>
        <w:t>附件</w:t>
      </w:r>
      <w:r w:rsidRPr="001017E2">
        <w:rPr>
          <w:rFonts w:ascii="標楷體" w:hAnsi="標楷體"/>
          <w:sz w:val="28"/>
          <w:bdr w:val="single" w:sz="4" w:space="0" w:color="auto"/>
        </w:rPr>
        <w:t>1</w:t>
      </w:r>
      <w:r w:rsidRPr="001017E2">
        <w:rPr>
          <w:rFonts w:ascii="標楷體" w:hAnsi="標楷體"/>
          <w:sz w:val="28"/>
        </w:rPr>
        <w:t xml:space="preserve">     </w:t>
      </w:r>
      <w:r>
        <w:rPr>
          <w:rFonts w:ascii="標楷體" w:hAnsi="標楷體"/>
          <w:sz w:val="28"/>
        </w:rPr>
        <w:t xml:space="preserve">        </w:t>
      </w:r>
      <w:r w:rsidRPr="009121A9">
        <w:rPr>
          <w:rFonts w:ascii="標楷體" w:hAnsi="標楷體" w:hint="eastAsia"/>
          <w:b/>
          <w:sz w:val="28"/>
        </w:rPr>
        <w:t>客家語</w:t>
      </w:r>
      <w:r>
        <w:rPr>
          <w:rFonts w:ascii="標楷體" w:hAnsi="標楷體" w:hint="eastAsia"/>
          <w:b/>
          <w:sz w:val="28"/>
        </w:rPr>
        <w:t>腔調</w:t>
      </w:r>
      <w:r w:rsidRPr="009121A9">
        <w:rPr>
          <w:rFonts w:ascii="標楷體" w:hAnsi="標楷體" w:hint="eastAsia"/>
          <w:b/>
          <w:sz w:val="28"/>
        </w:rPr>
        <w:t>、原住民族語</w:t>
      </w:r>
      <w:r>
        <w:rPr>
          <w:rFonts w:ascii="標楷體" w:hAnsi="標楷體" w:hint="eastAsia"/>
          <w:b/>
          <w:sz w:val="28"/>
        </w:rPr>
        <w:t>別說明</w:t>
      </w:r>
    </w:p>
    <w:p w:rsidR="00DC3B05" w:rsidRPr="001017E2" w:rsidRDefault="00DC3B05" w:rsidP="00AC3F47">
      <w:pPr>
        <w:pStyle w:val="ListParagraph"/>
        <w:numPr>
          <w:ilvl w:val="0"/>
          <w:numId w:val="1"/>
        </w:numPr>
        <w:tabs>
          <w:tab w:val="left" w:pos="567"/>
        </w:tabs>
        <w:ind w:leftChars="0" w:left="426" w:firstLine="0"/>
        <w:rPr>
          <w:rFonts w:ascii="標楷體" w:eastAsia="標楷體" w:hAnsi="標楷體"/>
        </w:rPr>
      </w:pPr>
      <w:r w:rsidRPr="001017E2">
        <w:rPr>
          <w:rFonts w:ascii="標楷體" w:eastAsia="標楷體" w:hAnsi="標楷體" w:hint="eastAsia"/>
        </w:rPr>
        <w:t>客家語腔調分為四縣、海陸、大埔、饒平、詔安、南四縣。</w:t>
      </w:r>
    </w:p>
    <w:p w:rsidR="00DC3B05" w:rsidRPr="001017E2" w:rsidRDefault="00DC3B05" w:rsidP="00AC3F47">
      <w:pPr>
        <w:pStyle w:val="ListParagraph"/>
        <w:numPr>
          <w:ilvl w:val="0"/>
          <w:numId w:val="1"/>
        </w:numPr>
        <w:tabs>
          <w:tab w:val="left" w:pos="567"/>
        </w:tabs>
        <w:ind w:leftChars="0" w:left="426" w:firstLine="0"/>
        <w:rPr>
          <w:rFonts w:ascii="標楷體" w:eastAsia="標楷體" w:hAnsi="標楷體"/>
        </w:rPr>
      </w:pPr>
      <w:r w:rsidRPr="001017E2">
        <w:rPr>
          <w:rFonts w:ascii="標楷體" w:eastAsia="標楷體" w:hAnsi="標楷體" w:hint="eastAsia"/>
        </w:rPr>
        <w:t>原住民</w:t>
      </w:r>
      <w:r>
        <w:rPr>
          <w:rFonts w:ascii="標楷體" w:eastAsia="標楷體" w:hAnsi="標楷體"/>
        </w:rPr>
        <w:t>16</w:t>
      </w:r>
      <w:r w:rsidRPr="001017E2">
        <w:rPr>
          <w:rFonts w:ascii="標楷體" w:eastAsia="標楷體" w:hAnsi="標楷體" w:hint="eastAsia"/>
        </w:rPr>
        <w:t>族</w:t>
      </w:r>
      <w:r w:rsidRPr="001017E2">
        <w:rPr>
          <w:rFonts w:ascii="標楷體" w:eastAsia="標楷體" w:hAnsi="標楷體"/>
          <w:bCs/>
        </w:rPr>
        <w:t>42</w:t>
      </w:r>
      <w:r w:rsidRPr="001017E2">
        <w:rPr>
          <w:rFonts w:ascii="標楷體" w:eastAsia="標楷體" w:hAnsi="標楷體" w:hint="eastAsia"/>
        </w:rPr>
        <w:t>種</w:t>
      </w:r>
      <w:r w:rsidRPr="001017E2">
        <w:rPr>
          <w:rFonts w:ascii="標楷體" w:eastAsia="標楷體" w:hAnsi="標楷體" w:hint="eastAsia"/>
          <w:bCs/>
        </w:rPr>
        <w:t>方言別一覽表</w:t>
      </w:r>
    </w:p>
    <w:tbl>
      <w:tblPr>
        <w:tblW w:w="8817" w:type="dxa"/>
        <w:jc w:val="center"/>
        <w:tblCellMar>
          <w:left w:w="0" w:type="dxa"/>
          <w:right w:w="0" w:type="dxa"/>
        </w:tblCellMar>
        <w:tblLook w:val="00A0"/>
      </w:tblPr>
      <w:tblGrid>
        <w:gridCol w:w="1270"/>
        <w:gridCol w:w="3204"/>
        <w:gridCol w:w="1508"/>
        <w:gridCol w:w="2835"/>
      </w:tblGrid>
      <w:tr w:rsidR="00DC3B05" w:rsidRPr="001017E2">
        <w:trPr>
          <w:trHeight w:val="360"/>
          <w:jc w:val="center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族語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方言別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族語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方言別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阿美語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北部阿美語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鄒語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阿里山鄒語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中部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>(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秀姑巒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>)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阿美語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05" w:rsidRPr="00056C50" w:rsidRDefault="00DC3B05" w:rsidP="00FD1792">
            <w:pPr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  <w:sz w:val="2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</w:rPr>
              <w:t>卡那卡那富語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  <w:sz w:val="20"/>
              </w:rPr>
              <w:t>A</w:t>
            </w:r>
            <w:r w:rsidRPr="001017E2">
              <w:rPr>
                <w:rFonts w:ascii="標楷體" w:cs="新細明體"/>
                <w:kern w:val="0"/>
                <w:sz w:val="20"/>
              </w:rPr>
              <w:t>.</w:t>
            </w:r>
            <w:r>
              <w:rPr>
                <w:rFonts w:ascii="標楷體" w:hAnsi="標楷體" w:cs="新細明體" w:hint="eastAsia"/>
                <w:kern w:val="0"/>
                <w:sz w:val="20"/>
              </w:rPr>
              <w:t>卡那卡那富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海岸阿美語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B05" w:rsidRPr="001017E2" w:rsidRDefault="00DC3B05" w:rsidP="00FD1792">
            <w:pPr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056C50">
              <w:rPr>
                <w:rFonts w:ascii="標楷體" w:hAnsi="標楷體" w:cs="新細明體" w:hint="eastAsia"/>
                <w:kern w:val="0"/>
                <w:sz w:val="20"/>
              </w:rPr>
              <w:t>拉阿魯哇語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  <w:sz w:val="20"/>
              </w:rPr>
              <w:t>A</w:t>
            </w:r>
            <w:r w:rsidRPr="001017E2">
              <w:rPr>
                <w:rFonts w:ascii="標楷體" w:cs="新細明體"/>
                <w:kern w:val="0"/>
                <w:sz w:val="20"/>
              </w:rPr>
              <w:t>.</w:t>
            </w:r>
            <w:r>
              <w:rPr>
                <w:rFonts w:ascii="標楷體" w:hAnsi="標楷體" w:cs="新細明體" w:hint="eastAsia"/>
                <w:kern w:val="0"/>
                <w:sz w:val="20"/>
              </w:rPr>
              <w:t>拉阿魯哇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馬蘭阿美語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排灣語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東排灣語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E.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恆春阿美語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北排灣語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泰雅語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賽考利克泰雅語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中排灣語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澤敖利泰雅語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南排灣語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汶水泰雅語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魯凱語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東魯凱語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萬大泰雅語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霧台魯凱語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 xml:space="preserve"> 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E.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四季泰雅語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大武魯凱語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F.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宜蘭澤敖利泰雅語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多納魯凱語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賽夏語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賽夏語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E.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茂林魯凱語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邵語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邵語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F.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萬山魯凱語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賽德克語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德固達雅語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太魯閣語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太魯閣語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都達語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噶瑪蘭語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噶瑪蘭語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德路固語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卑南語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南王卑南語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布農語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卓群布農語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知本卑南語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卡群布農語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初鹿卑南語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丹群布農語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建和卑南語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巒群布農語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雅美語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雅美語</w:t>
            </w:r>
          </w:p>
        </w:tc>
      </w:tr>
      <w:tr w:rsidR="00DC3B05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E.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郡群布農語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撒奇萊雅語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B05" w:rsidRPr="001017E2" w:rsidRDefault="00DC3B05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撒奇萊雅語</w:t>
            </w:r>
          </w:p>
        </w:tc>
      </w:tr>
    </w:tbl>
    <w:p w:rsidR="00DC3B05" w:rsidRDefault="00DC3B05" w:rsidP="00DC3B05">
      <w:pPr>
        <w:pStyle w:val="NoSpacing"/>
        <w:ind w:right="560" w:firstLineChars="100" w:firstLine="31680"/>
        <w:jc w:val="center"/>
        <w:rPr>
          <w:sz w:val="28"/>
          <w:szCs w:val="28"/>
        </w:rPr>
      </w:pPr>
    </w:p>
    <w:p w:rsidR="00DC3B05" w:rsidRDefault="00DC3B05" w:rsidP="001A02EC">
      <w:pPr>
        <w:pStyle w:val="NoSpacing"/>
        <w:ind w:right="560"/>
        <w:rPr>
          <w:sz w:val="28"/>
          <w:szCs w:val="28"/>
        </w:rPr>
      </w:pPr>
    </w:p>
    <w:sectPr w:rsidR="00DC3B05" w:rsidSect="009F5B7D">
      <w:pgSz w:w="11906" w:h="16838"/>
      <w:pgMar w:top="284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05" w:rsidRDefault="00DC3B05" w:rsidP="006C267E">
      <w:pPr>
        <w:pStyle w:val="NoSpacing"/>
      </w:pPr>
      <w:r>
        <w:separator/>
      </w:r>
    </w:p>
  </w:endnote>
  <w:endnote w:type="continuationSeparator" w:id="0">
    <w:p w:rsidR="00DC3B05" w:rsidRDefault="00DC3B05" w:rsidP="006C267E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05" w:rsidRDefault="00DC3B05" w:rsidP="006C267E">
      <w:pPr>
        <w:pStyle w:val="NoSpacing"/>
      </w:pPr>
      <w:r>
        <w:separator/>
      </w:r>
    </w:p>
  </w:footnote>
  <w:footnote w:type="continuationSeparator" w:id="0">
    <w:p w:rsidR="00DC3B05" w:rsidRDefault="00DC3B05" w:rsidP="006C267E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68C8"/>
    <w:multiLevelType w:val="hybridMultilevel"/>
    <w:tmpl w:val="95B6EAF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12A"/>
    <w:rsid w:val="00056C50"/>
    <w:rsid w:val="0009205E"/>
    <w:rsid w:val="00094A88"/>
    <w:rsid w:val="001017E2"/>
    <w:rsid w:val="00110EB6"/>
    <w:rsid w:val="0013599F"/>
    <w:rsid w:val="001517F7"/>
    <w:rsid w:val="001A02EC"/>
    <w:rsid w:val="002B0055"/>
    <w:rsid w:val="0034093D"/>
    <w:rsid w:val="003422D1"/>
    <w:rsid w:val="003B0379"/>
    <w:rsid w:val="003F4C0F"/>
    <w:rsid w:val="00487B56"/>
    <w:rsid w:val="004E212A"/>
    <w:rsid w:val="00515000"/>
    <w:rsid w:val="0052783B"/>
    <w:rsid w:val="0057520F"/>
    <w:rsid w:val="005F67A0"/>
    <w:rsid w:val="0066698C"/>
    <w:rsid w:val="006B2AE9"/>
    <w:rsid w:val="006C267E"/>
    <w:rsid w:val="00723A6E"/>
    <w:rsid w:val="0074252C"/>
    <w:rsid w:val="00742C84"/>
    <w:rsid w:val="007837B3"/>
    <w:rsid w:val="007B2B3C"/>
    <w:rsid w:val="007F1B2F"/>
    <w:rsid w:val="007F3633"/>
    <w:rsid w:val="008C166B"/>
    <w:rsid w:val="008F62F4"/>
    <w:rsid w:val="009121A9"/>
    <w:rsid w:val="0091355F"/>
    <w:rsid w:val="009209D8"/>
    <w:rsid w:val="009C273F"/>
    <w:rsid w:val="009E350A"/>
    <w:rsid w:val="009F44F0"/>
    <w:rsid w:val="009F5B7D"/>
    <w:rsid w:val="00A25C0F"/>
    <w:rsid w:val="00A33364"/>
    <w:rsid w:val="00AC3F47"/>
    <w:rsid w:val="00AE78AF"/>
    <w:rsid w:val="00B21B0D"/>
    <w:rsid w:val="00BB2346"/>
    <w:rsid w:val="00C41278"/>
    <w:rsid w:val="00C906D5"/>
    <w:rsid w:val="00CC4155"/>
    <w:rsid w:val="00CE5B9A"/>
    <w:rsid w:val="00D0423A"/>
    <w:rsid w:val="00D20AA7"/>
    <w:rsid w:val="00D85745"/>
    <w:rsid w:val="00D87BD9"/>
    <w:rsid w:val="00D95011"/>
    <w:rsid w:val="00DC3B05"/>
    <w:rsid w:val="00DD39F8"/>
    <w:rsid w:val="00E00B37"/>
    <w:rsid w:val="00E241F3"/>
    <w:rsid w:val="00EA62E9"/>
    <w:rsid w:val="00F24ECA"/>
    <w:rsid w:val="00F5009F"/>
    <w:rsid w:val="00F6141B"/>
    <w:rsid w:val="00FD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47"/>
    <w:pPr>
      <w:widowControl w:val="0"/>
    </w:pPr>
    <w:rPr>
      <w:rFonts w:ascii="Times New Roman" w:eastAsia="標楷體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212A"/>
    <w:pPr>
      <w:widowControl w:val="0"/>
    </w:pPr>
  </w:style>
  <w:style w:type="table" w:styleId="TableGrid">
    <w:name w:val="Table Grid"/>
    <w:basedOn w:val="TableNormal"/>
    <w:uiPriority w:val="99"/>
    <w:rsid w:val="004E212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C26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rsid w:val="006C26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C267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C26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267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0B37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37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C3F47"/>
    <w:pPr>
      <w:ind w:leftChars="200" w:left="480"/>
    </w:pPr>
    <w:rPr>
      <w:rFonts w:ascii="Calibri" w:eastAsia="新細明體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184</Words>
  <Characters>1051</Characters>
  <Application>Microsoft Office Outlook</Application>
  <DocSecurity>0</DocSecurity>
  <Lines>0</Lines>
  <Paragraphs>0</Paragraphs>
  <ScaleCrop>false</ScaleCrop>
  <Company>YS-TECH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user</cp:lastModifiedBy>
  <cp:revision>6</cp:revision>
  <cp:lastPrinted>2015-08-27T06:27:00Z</cp:lastPrinted>
  <dcterms:created xsi:type="dcterms:W3CDTF">2016-06-02T07:14:00Z</dcterms:created>
  <dcterms:modified xsi:type="dcterms:W3CDTF">2017-08-25T06:05:00Z</dcterms:modified>
</cp:coreProperties>
</file>